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55" w:rsidRDefault="00D12655">
      <w:pPr>
        <w:pStyle w:val="Title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Times New Roman" w:hAnsi="Times New Roman" w:cs="Times New Roman"/>
        </w:rPr>
        <w:t>FEDERAZIONE ITALIANA NUOTO</w:t>
      </w:r>
    </w:p>
    <w:p w:rsidR="00D12655" w:rsidRDefault="00D1265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Delegazione di Piacenza</w:t>
      </w:r>
    </w:p>
    <w:p w:rsidR="00D12655" w:rsidRDefault="00D12655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D12655" w:rsidRDefault="00D12655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TRAVO 11-12 GIUGNO 2013</w:t>
      </w:r>
    </w:p>
    <w:p w:rsidR="00D12655" w:rsidRDefault="00D12655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D12655" w:rsidRDefault="00D12655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CAMPIONATI PROVINCIALI PIACENZA </w:t>
      </w:r>
    </w:p>
    <w:p w:rsidR="00D12655" w:rsidRDefault="00D12655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ESORDIENTI B – A - RAGAZZI</w:t>
      </w:r>
    </w:p>
    <w:p w:rsidR="00D12655" w:rsidRDefault="00D12655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D12655" w:rsidRDefault="00D12655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Piscina comunale di Travo</w:t>
      </w:r>
    </w:p>
    <w:p w:rsidR="00D12655" w:rsidRDefault="00D12655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D12655" w:rsidRDefault="00D12655">
      <w:pPr>
        <w:pStyle w:val="Heading1"/>
      </w:pPr>
      <w:r>
        <w:t xml:space="preserve">Risultati </w:t>
      </w:r>
    </w:p>
    <w:p w:rsidR="00D12655" w:rsidRDefault="00D12655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D12655" w:rsidRDefault="00D12655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SOCIETA’ PARTECIPANTI</w:t>
      </w:r>
    </w:p>
    <w:p w:rsidR="00D12655" w:rsidRDefault="00D12655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Can. Nino Bixio</w:t>
      </w:r>
    </w:p>
    <w:p w:rsidR="00D12655" w:rsidRDefault="00D12655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Can. Vittorino</w:t>
      </w:r>
    </w:p>
    <w:p w:rsidR="00D12655" w:rsidRDefault="00D12655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Fiorenzuola Nuoto ‘90</w:t>
      </w:r>
    </w:p>
    <w:p w:rsidR="00D12655" w:rsidRDefault="00D12655">
      <w:pPr>
        <w:jc w:val="center"/>
        <w:rPr>
          <w:rFonts w:ascii="Comic Sans MS" w:hAnsi="Comic Sans MS" w:cs="Comic Sans MS"/>
          <w:b/>
          <w:bCs/>
        </w:rPr>
      </w:pPr>
    </w:p>
    <w:p w:rsidR="00D12655" w:rsidRDefault="00D12655">
      <w:pPr>
        <w:rPr>
          <w:rFonts w:ascii="Comic Sans MS" w:hAnsi="Comic Sans MS" w:cs="Comic Sans MS"/>
          <w:b/>
          <w:bCs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Farfalla Femmine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VIDAL VIDAL Maria Jose'    03  CAN VITTORINO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RICCARDI Matilde           04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MANTOVANI Alice            03  FIORENZUOLA N 90          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Farfalla Femmine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TESSALI Camilla       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MAZZOCCHI Maria Giulia     01  CAN VITTORINO 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Farfalla Femmine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TINELLI Camilla     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BISCEGLIA Gaia      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CARINI Margherita          00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Farfalla Femmine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PIZZETTI Samantha          98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Farfalla Maschi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BRICCHI Matteo             02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TIRELLI Luca               03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BOCCUNI Mattia             02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Farfalla Maschi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PIAZZA Nicolò    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BAZZONI Mattia             00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VILLAGGI Niccolo'          00  CAN VITTORINO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Farfalla Maschi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ZANGRANDI Alberto   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NANNETTI Mattia            99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Farfalla Maschi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TINELLI Tommaso            94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Farfalla Maschi Seniores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CELONI Filippo             92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Dorso Femmine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BOSELLI Lara               03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PERACCHI Sara              03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ILLICA MAGRINI Alessandra  03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Dorso Femmine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BERTUZZI Anna              01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CATTADORI Gaia             01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D'ASCANIO Chiara           02  CAN NINO BIXIO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Dorso Femmine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RUGGI Alessia              99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CARINI Margherita          00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BRACALI Maria Chiara       00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Dorso Femmine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PIZZETTI Serena            97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GALLINARI Giulia           97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CASSETTI Olivia            98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Dorso Femmine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BERTUZZI Alice             96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CELONI Chiara              95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Dorso Maschi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GROPPI Andrea              02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AGOSTI Tommaso             03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SAGRESTI Leonardo          03  CAN VITTORINO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Dorso Maschi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MARCHI Filippo             00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TAGLIAFERRI Emanuele  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TRESPIDI Michele      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Dorso Maschi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TARTAGLIONE Alessandro     98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ANGELILLO Nicolo'          99  CAN VITTORINO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BELLO Luigi                98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Dorso Maschi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LOSCHI Davide              96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Dorso Maschi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BERNARDINI Andrea          93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TINELLI TOMMASO            93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D12655" w:rsidRDefault="00D12655">
      <w:pPr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Rana Femmine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ZUCCHINI Matilde           03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BARBIERI Arianna           03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Rana Femmine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RABUFFI Gaia               01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TESSALI Camilla  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BIANCHI Valeria  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Rana Femmine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RANI Chantal        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AMATRUDA Martina           00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SALVI Alice                00  FIORENZUOLA N 90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Rana Femmine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PIZZETTI Samantha          98  CAN VITTORINO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BERTOLOTTI Eleonora        97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Rana Femmine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BOCCALINI Federica         96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Rana Femmine Seniores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NICOLINI Ambra             92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Rana Maschi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CAMPOLUNGHI Alessandro     02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VENEZIANI Riccardo         02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PEZZOLATO Luca             02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Rana Maschi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VILLAGGI Niccolo'          00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RONCA Andrea     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CUNEO Filippo    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Rana Maschi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AZZALI Gianluca            97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NAVONE Mirko               99  CAN NINO BIXIO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Stile libero Femmine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RIVI Silvia                03  CAN VITTORINO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MANTOVANI Alice            03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GATTI Arianna              03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Stile libero Femmine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TORTOMASI Emanuela    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PASSERA Emma               01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LAMBERTI Caterina          02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Stile libero Femmine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TINELLI Camilla            99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BERTOLOTTI Francesca       99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ZANGRANDI Elena            00  CAN VITTORINO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Stile libero Femmine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ARBASI Sveva               97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CREMONESI Laura            97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TORTOMASI Dalila           98  CAN NINO BIXIO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Stile libero Femmine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FAVERO Federica            96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TINELLI Carolina           95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BERTUZZI Alice             96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Stile libero Maschi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GROPPI Andrea              02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RONCA Nicolò               03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AMENDOLA Riccardo          03  CAN VITTORINO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Stile libero Maschi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AFFATICATI Eugenio         00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TAGLIAFERRI Emanuele  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Stile libero Maschi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BRICCHI Leonardo           99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CELONI Matteo              99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AIMI Davide                98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Stile libero Maschi Seniores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CELONI Filippo             92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Femmine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ZUCCHINI Matilde           03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MANTOVANI Alice            03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RICCARDI Matilde           04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Femmine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TORTOMASI Emanuela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CATTADORI Gaia             01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RABUFFI Gaia               01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Femmine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RUGGI Alessia       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TINELLI Camilla     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BISCEGLIA Gaia             99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Femmine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VARESI Angelica            98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PIZZETTI Samantha          98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ARBASI Sveva               97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Femmine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BOCCALINI Federica         96  CAN VITTORINO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FAVERO Federica            96  CAN VITTORINO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TINELLI Carolina           95  CAN VITTORINO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Femmine Seniores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NICOLINI Ambra             92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Maschi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BRICCHI Matteo             02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RICCARDI Giacomo           02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CAMPOLUNGHI Alessandro     02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Maschi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MARCHI Filippo             00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TAGLIAFERRI Paolo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RONCA Andrea     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Maschi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CARINI Giacomo             97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ZANGRANDI Lorenzo          97  CAN VITTORINO       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BRICCHI Leonardo    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Maschi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LOSCHI Davide              96  CAN VITTORINO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Maschi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PENNINI Riccardo           93  CAN VITTORINO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TINELLI Tommaso            94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Misti Maschi Seniores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CELONI Giovanni            89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CELONI Filippo             92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Farfalla Femmine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VIDAL VIDAL Maria Jose'    03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RIVI Silvia                03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BOSELLI Lara               03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Farfalla Femmine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TORTOMASI Emanuela    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Farfalla Femmine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AZZALI Roberta             00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BRACALI Maria Chiara       00  CAN VITTORINO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Farfalla Femmine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VARESI Angelica            98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ARBASI Sveva               97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BERTOLOTTI Eleonora        97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Farfalla Femmine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CARINI Elena               96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Farfalla Maschi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TIRELLI Luca               03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VENEZIANI Riccardo         02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5.  BOCCUNI Mattia             02  CAN VITTORINO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  <w:highlight w:val="yellow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highlight w:val="yellow"/>
          <w:u w:val="single"/>
        </w:rPr>
        <w:t xml:space="preserve">50 m Farfalla Maschi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  <w:highlight w:val="yellow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  <w:highlight w:val="yellow"/>
        </w:rPr>
      </w:pPr>
      <w:r>
        <w:rPr>
          <w:rFonts w:ascii="Courier New" w:hAnsi="Courier New" w:cs="Courier New"/>
          <w:sz w:val="20"/>
          <w:szCs w:val="20"/>
          <w:highlight w:val="yellow"/>
        </w:rPr>
        <w:t xml:space="preserve">   1.  TRESPIDI Michele      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  <w:highlight w:val="yellow"/>
        </w:rPr>
      </w:pPr>
      <w:r>
        <w:rPr>
          <w:rFonts w:ascii="Courier New" w:hAnsi="Courier New" w:cs="Courier New"/>
          <w:sz w:val="20"/>
          <w:szCs w:val="20"/>
          <w:highlight w:val="yellow"/>
        </w:rPr>
        <w:t xml:space="preserve">   2.  BRAHO Mattia     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yellow"/>
        </w:rPr>
        <w:t xml:space="preserve">   3.  RONCA Andrea               01  CAN VITTORINO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Farfalla Maschi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BELLO Luigi                98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CELONI Matteo              99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AIMI Davide                98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Farfalla Maschi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BERNARDINI Andrea          93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Dorso Femmine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RICCARDI Matilde           04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ILLICA MAGRINI Alessandra  03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SUBACCHI Denise            04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Dorso Femmine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BERTUZZI Anna              01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CATTADORI Gaia             01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BRICCONI Arianna           01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Dorso Femmine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FINETTI Martina            00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BERTOLOTTI Francesca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Dorso Femmine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GALLINARI Giulia           97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PIZZETTI Serena            97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MOLINARI Tania             98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Dorso Maschi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RICCARDI Giacomo           02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AGOSTI Tommaso             03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Dorso Maschi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MARCHI Filippo             00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TAGLIAFERRI Paolo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CUNEO Filippo    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Dorso Maschi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CARINI Giacomo             97  DDS      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BRICCHI Leonardo    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BOEBEL Guido               99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Dorso Maschi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LOSCHI Davide              96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Dorso Maschi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TINELLI Tommaso            94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Rana Femmine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ZUCCHINI Matilde           03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BARBIERI Arianna           03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ZILIANI Rebecca            03  CAN VITTORINO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Rana Femmine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RABUFFI Gaia               01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BIANCHI Valeria       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LAMBERTI Caterina          02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Rana Femmine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SAVINI Sofia               99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RANI Chantal               99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AMATRUDA Martina           00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Rana Femmine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BADOVINI Carlotta          98  CAN NINO BIXIO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Rana Femmine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CARINI Elena               96  FIORENZUOLA N 90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Rana Femmine Seniores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NICOLINI Ambra             92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Rana Maschi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CAMPOLUNGHI Alessandro     02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RONCA Nicolò               03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PEZZOLATO Luca             02  CAN VITTORINO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Rana Maschi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RONCA Andrea          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DALLANEGRA Davide     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Rana Maschi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ZANGRANDI Alberto          99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AZZALI Gianluca            97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NAVONE Mirko               99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50 m Rana Maschi Seniores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CELONI Giovanni            89  CAN NINO BIXIO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Stile libero Femmine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RICCARDI Matilde           04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SUBACCHI Denise            04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Stile libero Femmine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PASSERA Emma               01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BOZZINI Cecilia            02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MAZZOCCHI Maria Giulia     01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Stile libero Femmine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RUGGI Alessia              99  CAN VITTORINO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ZANGRANDI Elena            00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FINETTI Martina            00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Stile libero Femmine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CREMONESI Laura            97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CHIOZZA Deborah            97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GHINELLI Alicia            98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Stile libero Femmine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FAVERO Federica            96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TINELLI Carolina           95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BOCCALINI Federica         96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Stile libero Femmine Assoluti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LOSCHI Martina             96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Stile libero Maschi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RICCARDI Giacomo           02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BRICCHI Matteo             02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AMENDOLA Riccardo          03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Stile libero Maschi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AFFATICATI Eugenio         00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100 m Stile libero Maschi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NANNETTI Mattia            99  FIORENZUOLA N 90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200 m Misti Femmine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ZUCCHINI Matilde           03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RICCARDI Matilde           04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MANTOVANI Alice            03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200 m Misti Femmine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TORTOMASI Emanuela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BERTUZZI Anna              01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TESSALI Camilla  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200 m Misti Femmine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TINELLI Camilla     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BISCEGLIA Gaia      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BERTOLOTTI Francesca       99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200 m Misti Femmine Juniores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PIZZETTI Samantha          98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CREMONESI Laura            97  CAN NINO BIXIO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BERTOLOTTI Eleonora        97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200 m Misti Femmine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TINELLI Carolina           95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200 m Misti Femmine Seniores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NICOLINI Ambra             92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200 m Misti Maschi Esordienti B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BRICCHI Matteo             02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RICCARDI Giacomo           02  CAN VITTORINO 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RONCA Nicolò               03  CAN VITTORINO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200 m Misti Maschi Esordienti A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MARCHI Filippo             00  FIORENZUOLA N 90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PIAZZA Nicolò              01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VILLAGGI Niccolo'          00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200 m Misti Maschi Ragazzi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CARINI Giacomo             97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 ZANGRANDI Lorenzo          97  CAN VITTORINO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 BRICCHI Leonardo           99  CAN VITTORINO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200 m Misti Maschi Cadetti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 PENNINI Riccardo           93  NC SEREGNO             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D12655" w:rsidRDefault="00D126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p w:rsidR="00D12655" w:rsidRDefault="00D12655">
      <w:pPr>
        <w:rPr>
          <w:rFonts w:ascii="Courier New" w:hAnsi="Courier New" w:cs="Courier New"/>
          <w:sz w:val="20"/>
          <w:szCs w:val="20"/>
        </w:rPr>
      </w:pPr>
    </w:p>
    <w:sectPr w:rsidR="00D12655" w:rsidSect="00D12655">
      <w:footerReference w:type="default" r:id="rId6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55" w:rsidRDefault="00D1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12655" w:rsidRDefault="00D1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55" w:rsidRDefault="00D1265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12655" w:rsidRDefault="00D12655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55" w:rsidRDefault="00D1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12655" w:rsidRDefault="00D1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655"/>
    <w:rsid w:val="00D1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 w:cs="Comic Sans MS"/>
      <w:b/>
      <w:bCs/>
      <w:sz w:val="52"/>
      <w:szCs w:val="5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omic Sans MS" w:hAnsi="Comic Sans MS" w:cs="Comic Sans MS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Pr>
      <w:rFonts w:ascii="Comic Sans MS" w:hAnsi="Comic Sans MS" w:cs="Comic Sans MS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10</Pages>
  <Words>2834</Words>
  <Characters>16157</Characters>
  <Application>Microsoft Office Outlook</Application>
  <DocSecurity>0</DocSecurity>
  <Lines>0</Lines>
  <Paragraphs>0</Paragraphs>
  <ScaleCrop>false</ScaleCrop>
  <Company>Banca di Piacenza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bp0807</cp:lastModifiedBy>
  <cp:revision>13</cp:revision>
  <dcterms:created xsi:type="dcterms:W3CDTF">2013-06-06T22:28:00Z</dcterms:created>
  <dcterms:modified xsi:type="dcterms:W3CDTF">2013-06-13T13:10:00Z</dcterms:modified>
</cp:coreProperties>
</file>