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C3" w:rsidRDefault="003223C3">
      <w:r>
        <w:t>L’inizio di un nuovo anno</w:t>
      </w:r>
      <w:r w:rsidR="005E3FD0">
        <w:t xml:space="preserve"> </w:t>
      </w:r>
      <w:r>
        <w:t xml:space="preserve">scolastico </w:t>
      </w:r>
      <w:r w:rsidR="005E3FD0">
        <w:t xml:space="preserve">è </w:t>
      </w:r>
      <w:r>
        <w:t>sempre un momento di gioia</w:t>
      </w:r>
      <w:r w:rsidR="005E3FD0">
        <w:t xml:space="preserve"> e di apprensione allo stesso tempo.</w:t>
      </w:r>
    </w:p>
    <w:p w:rsidR="005E3FD0" w:rsidRDefault="005E3FD0">
      <w:r w:rsidRPr="005E3FD0">
        <w:t xml:space="preserve">Di </w:t>
      </w:r>
      <w:r w:rsidRPr="003D4F0C">
        <w:rPr>
          <w:i/>
        </w:rPr>
        <w:t>gioia</w:t>
      </w:r>
      <w:r>
        <w:t xml:space="preserve">, </w:t>
      </w:r>
      <w:proofErr w:type="spellStart"/>
      <w:r>
        <w:t>perchè</w:t>
      </w:r>
      <w:proofErr w:type="spellEnd"/>
      <w:r>
        <w:t xml:space="preserve"> ci si ritrova tutti</w:t>
      </w:r>
      <w:r w:rsidR="000D29F4">
        <w:t>, adulti e bambini,</w:t>
      </w:r>
      <w:r>
        <w:t xml:space="preserve"> dopo </w:t>
      </w:r>
      <w:r w:rsidR="000D29F4">
        <w:t>un tempo nel quale</w:t>
      </w:r>
      <w:r>
        <w:t xml:space="preserve"> ognuno ha vissuto esperienze </w:t>
      </w:r>
      <w:r w:rsidR="000D29F4">
        <w:t xml:space="preserve">estive </w:t>
      </w:r>
      <w:r>
        <w:t>diverse</w:t>
      </w:r>
      <w:r w:rsidR="000D29F4">
        <w:t xml:space="preserve"> tra loro.</w:t>
      </w:r>
    </w:p>
    <w:p w:rsidR="000D29F4" w:rsidRDefault="005E3FD0">
      <w:r>
        <w:t xml:space="preserve">Per molti ragazzi il primo giorno di scuola è </w:t>
      </w:r>
      <w:r w:rsidR="000D29F4">
        <w:t>anche</w:t>
      </w:r>
      <w:r>
        <w:t xml:space="preserve"> l’occasione per conoscere nuovi ambienti e persone. Penso in particolare ai </w:t>
      </w:r>
      <w:r w:rsidR="000D29F4" w:rsidRPr="003D4F0C">
        <w:rPr>
          <w:i/>
        </w:rPr>
        <w:t>remigini</w:t>
      </w:r>
      <w:r>
        <w:t xml:space="preserve"> che entrano a sei </w:t>
      </w:r>
      <w:r w:rsidR="000D29F4">
        <w:t xml:space="preserve">anni </w:t>
      </w:r>
      <w:r>
        <w:t>nella scuola primaria.</w:t>
      </w:r>
    </w:p>
    <w:p w:rsidR="005E3FD0" w:rsidRDefault="000D29F4">
      <w:r>
        <w:t xml:space="preserve">Il suono della prima campanella è quindi </w:t>
      </w:r>
      <w:r w:rsidR="005E3FD0">
        <w:t xml:space="preserve">per tutti esperienza di incontro e di </w:t>
      </w:r>
      <w:r>
        <w:t>relazioni che si rinnovano.</w:t>
      </w:r>
    </w:p>
    <w:p w:rsidR="006B758F" w:rsidRDefault="003D4F0C">
      <w:r>
        <w:t xml:space="preserve">Di </w:t>
      </w:r>
      <w:r w:rsidRPr="003D4F0C">
        <w:rPr>
          <w:i/>
        </w:rPr>
        <w:t>a</w:t>
      </w:r>
      <w:r w:rsidR="005E3FD0" w:rsidRPr="003D4F0C">
        <w:rPr>
          <w:i/>
        </w:rPr>
        <w:t>pprensione</w:t>
      </w:r>
      <w:r w:rsidR="005E3FD0">
        <w:t>, perché la frequenza scolastica richiede ad ogni studente di misurarsi con compiti e impegni che richiedono studio, applicazione e naturalmente il superamento di ostacoli</w:t>
      </w:r>
      <w:r w:rsidR="006B758F">
        <w:t>.</w:t>
      </w:r>
    </w:p>
    <w:p w:rsidR="006B758F" w:rsidRDefault="006B758F">
      <w:r>
        <w:t xml:space="preserve">La scuola, in ogni caso, resta nel nostro Paese uno spazio nel quale tutti </w:t>
      </w:r>
      <w:r w:rsidR="000D29F4">
        <w:t>si incontrano</w:t>
      </w:r>
      <w:r>
        <w:t>, costrui</w:t>
      </w:r>
      <w:r w:rsidR="000D29F4">
        <w:t xml:space="preserve">scono </w:t>
      </w:r>
      <w:r>
        <w:t xml:space="preserve"> amicizie e sperimenta</w:t>
      </w:r>
      <w:r w:rsidR="000D29F4">
        <w:t>no</w:t>
      </w:r>
      <w:r>
        <w:t xml:space="preserve"> i fondamentali legami di </w:t>
      </w:r>
      <w:r w:rsidR="003D4F0C">
        <w:t xml:space="preserve">una </w:t>
      </w:r>
      <w:r>
        <w:t>cittadinanza</w:t>
      </w:r>
      <w:r w:rsidR="003D4F0C">
        <w:t xml:space="preserve"> democratica e aperta alle diversità culturali e personali</w:t>
      </w:r>
      <w:r>
        <w:t>.</w:t>
      </w:r>
      <w:bookmarkStart w:id="0" w:name="_GoBack"/>
      <w:bookmarkEnd w:id="0"/>
    </w:p>
    <w:p w:rsidR="00C81E61" w:rsidRDefault="006B758F">
      <w:r>
        <w:t>Il 2014-2015 si preannuncia come</w:t>
      </w:r>
      <w:r w:rsidR="00C81E61">
        <w:t xml:space="preserve"> un anno ricco di grandi cambiamenti, soprattutto per gli insegnanti e per la scuola italiana in generale. Molti docenti potranno pensare ad un futuro più sicuro e certo e le scuole avranno la possibilità di offrire un servizio in grado di andare incontro alle esigenze di ogni alunno.</w:t>
      </w:r>
    </w:p>
    <w:p w:rsidR="00C81E61" w:rsidRDefault="00C81E61">
      <w:r>
        <w:t>Potrebbe essere questo un anno di passaggio verso un periodo di stabilità e consolidamento</w:t>
      </w:r>
    </w:p>
    <w:p w:rsidR="00C81E61" w:rsidRDefault="00C81E61">
      <w:r>
        <w:t>delle tante cose positive che il nostro sistema d’istruzione sta realizzando.</w:t>
      </w:r>
    </w:p>
    <w:p w:rsidR="001D4816" w:rsidRDefault="00C81E61">
      <w:r>
        <w:t>A tutti, dirigenti, docenti, personale</w:t>
      </w:r>
      <w:r w:rsidR="00CC110E">
        <w:t xml:space="preserve"> amministrativo</w:t>
      </w:r>
      <w:r w:rsidR="001D4816">
        <w:t xml:space="preserve"> ed, in particolare, agli alunni e ai loro genitori va il mio sincero “in bocca al lupo”.</w:t>
      </w:r>
    </w:p>
    <w:p w:rsidR="001D4816" w:rsidRDefault="001D4816"/>
    <w:p w:rsidR="001D4816" w:rsidRDefault="001D4816"/>
    <w:p w:rsidR="001D4816" w:rsidRDefault="001D4816"/>
    <w:p w:rsidR="001D4816" w:rsidRDefault="001D4816">
      <w:r>
        <w:t xml:space="preserve">                                                                                        IL DIRIGENTE</w:t>
      </w:r>
    </w:p>
    <w:p w:rsidR="005E3FD0" w:rsidRDefault="001D4816">
      <w:r>
        <w:t xml:space="preserve">                                                                                      Luciano </w:t>
      </w:r>
      <w:proofErr w:type="spellStart"/>
      <w:r>
        <w:t>Rondanini</w:t>
      </w:r>
      <w:proofErr w:type="spellEnd"/>
      <w:r>
        <w:t xml:space="preserve">     </w:t>
      </w:r>
      <w:r w:rsidR="00C81E61">
        <w:t xml:space="preserve">     </w:t>
      </w:r>
      <w:r w:rsidR="005E3FD0">
        <w:t xml:space="preserve"> </w:t>
      </w:r>
    </w:p>
    <w:sectPr w:rsidR="005E3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C3"/>
    <w:rsid w:val="000D29F4"/>
    <w:rsid w:val="001D4816"/>
    <w:rsid w:val="003223C3"/>
    <w:rsid w:val="003D4F0C"/>
    <w:rsid w:val="005E3FD0"/>
    <w:rsid w:val="006B758F"/>
    <w:rsid w:val="00C81E61"/>
    <w:rsid w:val="00C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5523\Desktop\pagina%20bianca%20-%20Cop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 bianca - Copia.dot</Template>
  <TotalTime>69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2014-09-12T11:09:00Z</cp:lastPrinted>
  <dcterms:created xsi:type="dcterms:W3CDTF">2014-09-12T06:32:00Z</dcterms:created>
  <dcterms:modified xsi:type="dcterms:W3CDTF">2014-09-12T11:24:00Z</dcterms:modified>
</cp:coreProperties>
</file>