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94" w:rsidRDefault="00585D94" w:rsidP="00B9120A">
      <w:pPr>
        <w:jc w:val="center"/>
        <w:rPr>
          <w:rFonts w:eastAsia="Batang"/>
          <w:b/>
          <w:bCs/>
        </w:rPr>
      </w:pPr>
    </w:p>
    <w:p w:rsidR="00FA4F1E" w:rsidRDefault="00D93766" w:rsidP="00D93766">
      <w:pPr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 xml:space="preserve">CIAO PROSPERO BUON VIAGGIO. TI VOGLIAMO BENE </w:t>
      </w:r>
    </w:p>
    <w:p w:rsidR="00D93766" w:rsidRPr="00D93766" w:rsidRDefault="00D93766" w:rsidP="00D93766">
      <w:pPr>
        <w:rPr>
          <w:rFonts w:eastAsia="Times New Roman"/>
          <w:i/>
          <w:lang w:eastAsia="it-IT"/>
        </w:rPr>
      </w:pPr>
      <w:r w:rsidRPr="00D93766">
        <w:rPr>
          <w:rFonts w:eastAsia="Times New Roman"/>
          <w:i/>
          <w:lang w:eastAsia="it-IT"/>
        </w:rPr>
        <w:t xml:space="preserve">Ciao e saluta, don Vittorione, che ti sta aspettando, e ti accoglierà con il solito vocione: </w:t>
      </w:r>
      <w:r w:rsidRPr="00DB4410">
        <w:rPr>
          <w:rFonts w:eastAsia="Times New Roman"/>
          <w:lang w:eastAsia="it-IT"/>
        </w:rPr>
        <w:t>"Prospero !!! ... e alura dobbiamo lavorare!!!"</w:t>
      </w:r>
      <w:r w:rsidRPr="00D93766">
        <w:rPr>
          <w:rFonts w:eastAsia="Times New Roman"/>
          <w:i/>
          <w:lang w:eastAsia="it-IT"/>
        </w:rPr>
        <w:t>,  per continuare, dal cielo, quel servizio di carità che avete iniziato assieme.</w:t>
      </w:r>
    </w:p>
    <w:p w:rsidR="00FA4F1E" w:rsidRPr="00FA6104" w:rsidRDefault="00FA4F1E" w:rsidP="00797D5D"/>
    <w:p w:rsidR="00D93766" w:rsidRPr="00FA6104" w:rsidRDefault="00D93766" w:rsidP="00D93766">
      <w:r w:rsidRPr="00FA6104">
        <w:t>Era il 1980 quando Prospero fece il primo viaggio in Uganda con don Vittorione. Un'esperienza unica che non avrebbe più dimenticato e che avrebbe segnato tutto il resto della sua vita.</w:t>
      </w:r>
    </w:p>
    <w:p w:rsidR="00D93766" w:rsidRPr="00FA6104" w:rsidRDefault="00D93766" w:rsidP="00D93766">
      <w:r w:rsidRPr="00FA6104">
        <w:t xml:space="preserve">Quella volta, insieme alla collega e amica Maria Vittoria Gazzola, avevano assistito non come  </w:t>
      </w:r>
      <w:r w:rsidR="00FA6104">
        <w:t>giornalisti</w:t>
      </w:r>
      <w:r w:rsidRPr="00FA6104">
        <w:t>, ma come "strumenti d</w:t>
      </w:r>
      <w:r w:rsidR="00FA6104">
        <w:t>ella</w:t>
      </w:r>
      <w:r w:rsidRPr="00FA6104">
        <w:t xml:space="preserve"> carità", al miracolo della moltiplicazione dei pani e dei pesci. </w:t>
      </w:r>
    </w:p>
    <w:p w:rsidR="00D93766" w:rsidRPr="00FA6104" w:rsidRDefault="00D93766" w:rsidP="00D93766">
      <w:r w:rsidRPr="00FA6104">
        <w:t xml:space="preserve">Prospero raccontava spesso quel primo viaggio: </w:t>
      </w:r>
      <w:r w:rsidRPr="00FA6104">
        <w:rPr>
          <w:i/>
        </w:rPr>
        <w:t>"quando dopo un viaggio incredibilmente lungo e difficile, ci siamo trovati di fronte a migliaia di persone consumate dalla fame... sono crollato e senza farmi vedere mi misi in disparte e piansi disperato poi, mi avvicinai a Vittorione e gli chiesi cosa facciamo: lui mi rispose con forza, come se fosse la cosa più normale del mondo -</w:t>
      </w:r>
      <w:r w:rsidRPr="00FA6104">
        <w:t xml:space="preserve">"Facciamo da mangiare". </w:t>
      </w:r>
      <w:r w:rsidRPr="00FA6104">
        <w:rPr>
          <w:i/>
        </w:rPr>
        <w:t xml:space="preserve">Io gli risposi- </w:t>
      </w:r>
      <w:r w:rsidRPr="00FA6104">
        <w:t xml:space="preserve">"Sì però sono più di cinquemila!" </w:t>
      </w:r>
      <w:r w:rsidRPr="00FA6104">
        <w:rPr>
          <w:i/>
        </w:rPr>
        <w:t>e lui subito</w:t>
      </w:r>
      <w:r w:rsidRPr="00FA6104">
        <w:t xml:space="preserve"> “Abbi fede e comincia a lavorare, questa gente ha fame, bisogna dargli da mangiare subito”. </w:t>
      </w:r>
      <w:r w:rsidRPr="00FA6104">
        <w:rPr>
          <w:i/>
        </w:rPr>
        <w:t xml:space="preserve">Allora </w:t>
      </w:r>
      <w:r w:rsidRPr="00FA6104">
        <w:t>s</w:t>
      </w:r>
      <w:r w:rsidRPr="00FA6104">
        <w:rPr>
          <w:i/>
        </w:rPr>
        <w:t>caricammo cinque grossi pentoloni che avevamo sul camion e iniziammo a far cuocere il riso e distribuirlo cominciando dai più piccoli. Poi ad ogni capofamiglia consegnammo un sacco di riso, sapone e una coperta oltre a medicinali, e finimmo che era buio".</w:t>
      </w:r>
      <w:r w:rsidRPr="00FA6104">
        <w:t xml:space="preserve"> </w:t>
      </w:r>
    </w:p>
    <w:p w:rsidR="00D93766" w:rsidRPr="00FA6104" w:rsidRDefault="00D93766" w:rsidP="00D93766">
      <w:r w:rsidRPr="00FA6104">
        <w:t>A quel primo viaggio ne sono seguiti numerosi altri, nei quali aveva coinvolto anche la moglie Angela e i figli Gianni e Ettore. Proprio insieme ad Angela ha accompagnato don Vittorione nel suo ultimo viaggio e poi</w:t>
      </w:r>
      <w:r w:rsidR="00FA6104">
        <w:t>,</w:t>
      </w:r>
      <w:r w:rsidRPr="00FA6104">
        <w:t xml:space="preserve"> </w:t>
      </w:r>
      <w:r w:rsidR="00FA6104" w:rsidRPr="00FA6104">
        <w:t>dopo la sua morte</w:t>
      </w:r>
      <w:r w:rsidR="00FA6104">
        <w:t>,</w:t>
      </w:r>
      <w:r w:rsidR="00FA6104" w:rsidRPr="00FA6104">
        <w:t xml:space="preserve"> </w:t>
      </w:r>
      <w:r w:rsidRPr="00FA6104">
        <w:t>ha continuato a sostenere con grande impegno ed energia l'opera di "Africa Mission-Cooperazione e Sviluppo".</w:t>
      </w:r>
    </w:p>
    <w:p w:rsidR="00D93766" w:rsidRPr="00FA6104" w:rsidRDefault="00D93766" w:rsidP="00D93766">
      <w:r w:rsidRPr="00FA6104">
        <w:t>L'ultimo viaggio in Uganda è stato nel 2010, quando era sceso per dare una mano per un progetto zootecnico che stavamo realizzando e per documentare i vari progetti realizzati in Karamoja.</w:t>
      </w:r>
    </w:p>
    <w:p w:rsidR="00D93766" w:rsidRPr="00FA6104" w:rsidRDefault="00D93766" w:rsidP="00D93766">
      <w:r w:rsidRPr="00FA6104">
        <w:t>Prospero non amava fare il turista, amava viaggiare per incontrare le persone, per conoscere nuove realtà,... per lasciarsi coinvolgere e impegnarsi per cercare dare il proprio contributo per lasciare il mondo un po' più bello di come lo aveva trovato.</w:t>
      </w:r>
    </w:p>
    <w:p w:rsidR="00D93766" w:rsidRPr="00FA6104" w:rsidRDefault="00D93766" w:rsidP="00D93766">
      <w:r w:rsidRPr="00FA6104">
        <w:t>Con Vittorione aveva condiviso non solo un'ideale, ma aveva creato un'amicizia che è diventata nel tempo condivisione del servizio e del cammino di Africa Mission e di tutti i suoi sostenitori in Italia e in Uganda.</w:t>
      </w:r>
    </w:p>
    <w:p w:rsidR="00D93766" w:rsidRPr="00FA6104" w:rsidRDefault="00D93766" w:rsidP="00D93766">
      <w:pPr>
        <w:shd w:val="clear" w:color="auto" w:fill="FFFFFF"/>
        <w:rPr>
          <w:rFonts w:eastAsia="Times New Roman"/>
          <w:lang w:eastAsia="it-IT"/>
        </w:rPr>
      </w:pPr>
      <w:r w:rsidRPr="00FA6104">
        <w:rPr>
          <w:rFonts w:eastAsia="Times New Roman"/>
          <w:lang w:eastAsia="it-IT"/>
        </w:rPr>
        <w:t xml:space="preserve">Le sue foto in questi anni hanno "raccontato" il suo e nostro impegno di solidarietà in Africa con grande forza espressiva e sensibilità.  </w:t>
      </w:r>
    </w:p>
    <w:p w:rsidR="00D93766" w:rsidRPr="00FA6104" w:rsidRDefault="00D93766" w:rsidP="00D93766">
      <w:r w:rsidRPr="00FA6104">
        <w:t xml:space="preserve">Oggi tutti gli amici di Africa Mission che Prospero ha incontrato in questi 30 anni piangono per la sua morte e ringraziano Dio per avere avuto l'opportunità di incontrarlo. </w:t>
      </w:r>
    </w:p>
    <w:p w:rsidR="00D93766" w:rsidRPr="00FA6104" w:rsidRDefault="00D93766" w:rsidP="00D93766">
      <w:pPr>
        <w:rPr>
          <w:rFonts w:eastAsia="Times New Roman"/>
          <w:lang w:eastAsia="it-IT"/>
        </w:rPr>
      </w:pPr>
      <w:r w:rsidRPr="00FA6104">
        <w:rPr>
          <w:rFonts w:eastAsia="Times New Roman"/>
          <w:lang w:eastAsia="it-IT"/>
        </w:rPr>
        <w:t xml:space="preserve">Grazie Prospero, ti vogliamo bene e ci mancherai. </w:t>
      </w:r>
    </w:p>
    <w:p w:rsidR="00D93766" w:rsidRPr="00FA6104" w:rsidRDefault="00D93766" w:rsidP="00D93766">
      <w:pPr>
        <w:shd w:val="clear" w:color="auto" w:fill="FFFFFF"/>
        <w:rPr>
          <w:rFonts w:eastAsia="Times New Roman"/>
          <w:lang w:eastAsia="it-IT"/>
        </w:rPr>
      </w:pPr>
      <w:r w:rsidRPr="00FA6104">
        <w:rPr>
          <w:rFonts w:eastAsia="Times New Roman"/>
          <w:lang w:eastAsia="it-IT"/>
        </w:rPr>
        <w:t>Rimarranno le tue immagini a parlarci dei tuoi sogni, del tuo impegno e della tua capacità di voler bene.</w:t>
      </w:r>
      <w:r w:rsidR="00FA6104">
        <w:rPr>
          <w:rFonts w:eastAsia="Times New Roman"/>
          <w:lang w:eastAsia="it-IT"/>
        </w:rPr>
        <w:t xml:space="preserve"> </w:t>
      </w:r>
      <w:r w:rsidRPr="00FA6104">
        <w:rPr>
          <w:rFonts w:eastAsia="Times New Roman"/>
          <w:lang w:eastAsia="it-IT"/>
        </w:rPr>
        <w:t>Siamo certi che Dio ti accoglierà e ti avvolgerà con la tenerezza del Suo abbraccio.</w:t>
      </w:r>
    </w:p>
    <w:p w:rsidR="00D93766" w:rsidRPr="00FA6104" w:rsidRDefault="00D93766" w:rsidP="00D93766">
      <w:pPr>
        <w:shd w:val="clear" w:color="auto" w:fill="FFFFFF"/>
        <w:rPr>
          <w:rFonts w:eastAsia="Times New Roman"/>
          <w:lang w:eastAsia="it-IT"/>
        </w:rPr>
      </w:pPr>
      <w:r w:rsidRPr="00FA6104">
        <w:rPr>
          <w:rFonts w:eastAsia="Times New Roman"/>
          <w:lang w:eastAsia="it-IT"/>
        </w:rPr>
        <w:t>Noi ti accompagniamo con la nostra preghiera, vicini a tua moglie Angela, ai tuoi figli Gianni e Ettore.</w:t>
      </w:r>
    </w:p>
    <w:p w:rsidR="00D93766" w:rsidRPr="00FA6104" w:rsidRDefault="00D93766" w:rsidP="00D93766">
      <w:pPr>
        <w:rPr>
          <w:rFonts w:eastAsia="Times New Roman"/>
          <w:lang w:eastAsia="it-IT"/>
        </w:rPr>
      </w:pPr>
      <w:r w:rsidRPr="00FA6104">
        <w:rPr>
          <w:rFonts w:eastAsia="Times New Roman"/>
          <w:lang w:eastAsia="it-IT"/>
        </w:rPr>
        <w:t xml:space="preserve">Ciao e saluta, don Vittorione, che ti sta aspettando, e ti accoglierà con il solito vocione: </w:t>
      </w:r>
      <w:r w:rsidRPr="00FA6104">
        <w:rPr>
          <w:rFonts w:eastAsia="Times New Roman"/>
          <w:i/>
          <w:lang w:eastAsia="it-IT"/>
        </w:rPr>
        <w:t xml:space="preserve">"Prospero !!! ... e alura dobbiamo lavorare!!!", </w:t>
      </w:r>
      <w:r w:rsidRPr="00FA6104">
        <w:rPr>
          <w:rFonts w:eastAsia="Times New Roman"/>
          <w:lang w:eastAsia="it-IT"/>
        </w:rPr>
        <w:t xml:space="preserve"> per continuare, dal cielo, quel servizio di carità che avete iniziato assieme.</w:t>
      </w:r>
    </w:p>
    <w:p w:rsidR="00D93766" w:rsidRPr="00D25E36" w:rsidRDefault="00D93766" w:rsidP="00D93766">
      <w:pPr>
        <w:jc w:val="center"/>
        <w:rPr>
          <w:rFonts w:eastAsia="Times New Roman"/>
          <w:b/>
          <w:lang w:eastAsia="it-IT"/>
        </w:rPr>
      </w:pPr>
      <w:r w:rsidRPr="00D25E36">
        <w:rPr>
          <w:rFonts w:eastAsia="Times New Roman"/>
          <w:b/>
          <w:lang w:eastAsia="it-IT"/>
        </w:rPr>
        <w:t>gli amici di Africa Mission</w:t>
      </w:r>
    </w:p>
    <w:sectPr w:rsidR="00D93766" w:rsidRPr="00D25E36" w:rsidSect="00B9120A">
      <w:headerReference w:type="default" r:id="rId8"/>
      <w:footerReference w:type="default" r:id="rId9"/>
      <w:pgSz w:w="11909" w:h="16834" w:code="9"/>
      <w:pgMar w:top="1811" w:right="1134" w:bottom="113" w:left="1134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AE7" w:rsidRDefault="00AD2AE7">
      <w:r>
        <w:separator/>
      </w:r>
    </w:p>
  </w:endnote>
  <w:endnote w:type="continuationSeparator" w:id="1">
    <w:p w:rsidR="00AD2AE7" w:rsidRDefault="00AD2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91" w:rsidRDefault="006140DE">
    <w:pPr>
      <w:pStyle w:val="Pidipagina"/>
      <w:rPr>
        <w:b/>
        <w:bCs/>
        <w:sz w:val="18"/>
      </w:rPr>
    </w:pPr>
    <w:r w:rsidRPr="006140DE">
      <w:rPr>
        <w:noProof/>
        <w:sz w:val="20"/>
      </w:rPr>
      <w:pict>
        <v:line id="_x0000_s2050" style="position:absolute;z-index:1;mso-wrap-edited:f" from="-36pt,7.2pt" to="486pt,7.2pt" wrapcoords="-64 0 -64 0 21632 0 21632 0 -64 0" strokecolor="#06f" strokeweight="2.25pt">
          <w10:wrap type="tight"/>
        </v:line>
      </w:pict>
    </w:r>
  </w:p>
  <w:p w:rsidR="00BE1791" w:rsidRDefault="00BE1791">
    <w:pPr>
      <w:pStyle w:val="Pidipagina"/>
      <w:rPr>
        <w:b/>
        <w:bCs/>
        <w:sz w:val="6"/>
      </w:rPr>
    </w:pPr>
  </w:p>
  <w:p w:rsidR="00BE1791" w:rsidRDefault="00BE1791" w:rsidP="00C562CB">
    <w:pPr>
      <w:pStyle w:val="Pidipagina"/>
      <w:ind w:left="900"/>
      <w:rPr>
        <w:sz w:val="18"/>
      </w:rPr>
    </w:pPr>
    <w:r>
      <w:rPr>
        <w:b/>
        <w:bCs/>
        <w:sz w:val="18"/>
      </w:rPr>
      <w:t xml:space="preserve">Sede: </w:t>
    </w:r>
    <w:r>
      <w:rPr>
        <w:sz w:val="18"/>
      </w:rPr>
      <w:t>Via Cesare Martelli, 6  – 29122  Piacenza –Tel. 0523-499424 / 499484 - Fax 0523-400224</w:t>
    </w:r>
  </w:p>
  <w:p w:rsidR="00BE1791" w:rsidRDefault="00BE1791">
    <w:pPr>
      <w:pStyle w:val="Pidipagina"/>
      <w:ind w:left="900"/>
      <w:rPr>
        <w:color w:val="0000FF"/>
        <w:sz w:val="18"/>
      </w:rPr>
    </w:pPr>
    <w:r>
      <w:rPr>
        <w:b/>
        <w:bCs/>
        <w:sz w:val="18"/>
      </w:rPr>
      <w:t>E-mail Piacenza:</w:t>
    </w:r>
    <w:r>
      <w:rPr>
        <w:sz w:val="18"/>
      </w:rPr>
      <w:t xml:space="preserve"> africamission@coopsviluppo.org </w:t>
    </w:r>
    <w:r>
      <w:rPr>
        <w:b/>
        <w:bCs/>
        <w:sz w:val="18"/>
      </w:rPr>
      <w:t>Web Site:</w:t>
    </w:r>
    <w:r>
      <w:rPr>
        <w:sz w:val="18"/>
      </w:rPr>
      <w:t xml:space="preserve"> </w:t>
    </w:r>
    <w:hyperlink r:id="rId1" w:history="1">
      <w:r w:rsidRPr="003270EC">
        <w:rPr>
          <w:rStyle w:val="Collegamentoipertestuale"/>
          <w:color w:val="auto"/>
          <w:sz w:val="18"/>
        </w:rPr>
        <w:t>www.africamission.org</w:t>
      </w:r>
    </w:hyperlink>
  </w:p>
  <w:p w:rsidR="00BE1791" w:rsidRDefault="00BE1791">
    <w:pPr>
      <w:pStyle w:val="Pidipagina"/>
      <w:rPr>
        <w:sz w:val="18"/>
      </w:rPr>
    </w:pPr>
  </w:p>
  <w:p w:rsidR="00BE1791" w:rsidRDefault="00BE1791">
    <w:pPr>
      <w:pStyle w:val="Pidipagina"/>
      <w:rPr>
        <w:sz w:val="18"/>
      </w:rPr>
    </w:pPr>
  </w:p>
  <w:p w:rsidR="00BE1791" w:rsidRDefault="00BE1791">
    <w:pPr>
      <w:pStyle w:val="Pidipagina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AE7" w:rsidRDefault="00AD2AE7">
      <w:r>
        <w:separator/>
      </w:r>
    </w:p>
  </w:footnote>
  <w:footnote w:type="continuationSeparator" w:id="1">
    <w:p w:rsidR="00AD2AE7" w:rsidRDefault="00AD2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91" w:rsidRDefault="006140DE">
    <w:pPr>
      <w:pStyle w:val="Intestazione"/>
      <w:tabs>
        <w:tab w:val="left" w:pos="900"/>
      </w:tabs>
      <w:ind w:left="90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4" o:spid="_x0000_s2052" type="#_x0000_t75" alt="Logo Laterale+fondo Bianco" style="position:absolute;left:0;text-align:left;margin-left:-36.45pt;margin-top:8.15pt;width:331.6pt;height:68.15pt;z-index:2;visibility:visible">
          <v:imagedata r:id="rId1" o:title="Logo Laterale+fondo Bianco" croptop="20955f" cropbottom="21950f" cropleft="2438f" cropright="1925f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47E8"/>
    <w:multiLevelType w:val="multilevel"/>
    <w:tmpl w:val="C98EF6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F048D"/>
    <w:multiLevelType w:val="hybridMultilevel"/>
    <w:tmpl w:val="69BA9BE6"/>
    <w:lvl w:ilvl="0" w:tplc="81CAA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144548"/>
    <w:multiLevelType w:val="hybridMultilevel"/>
    <w:tmpl w:val="16A6370E"/>
    <w:lvl w:ilvl="0" w:tplc="B93000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525A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967120"/>
    <w:multiLevelType w:val="hybridMultilevel"/>
    <w:tmpl w:val="21C620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881DAD"/>
    <w:multiLevelType w:val="hybridMultilevel"/>
    <w:tmpl w:val="8E4C8152"/>
    <w:lvl w:ilvl="0" w:tplc="0EB49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1F2583"/>
    <w:multiLevelType w:val="hybridMultilevel"/>
    <w:tmpl w:val="BBCACC66"/>
    <w:lvl w:ilvl="0" w:tplc="B93000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hyphenationZone w:val="283"/>
  <w:noPunctuationKerning/>
  <w:characterSpacingControl w:val="doNotCompress"/>
  <w:hdrShapeDefaults>
    <o:shapedefaults v:ext="edit" spidmax="16386">
      <o:colormru v:ext="edit" colors="#06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30C"/>
    <w:rsid w:val="00002C79"/>
    <w:rsid w:val="0000396B"/>
    <w:rsid w:val="00005349"/>
    <w:rsid w:val="00006329"/>
    <w:rsid w:val="00027B36"/>
    <w:rsid w:val="000347A1"/>
    <w:rsid w:val="00042901"/>
    <w:rsid w:val="0004430C"/>
    <w:rsid w:val="0005565B"/>
    <w:rsid w:val="00057A94"/>
    <w:rsid w:val="000616B9"/>
    <w:rsid w:val="00070D00"/>
    <w:rsid w:val="000839F5"/>
    <w:rsid w:val="00086B0C"/>
    <w:rsid w:val="00092332"/>
    <w:rsid w:val="000A20C6"/>
    <w:rsid w:val="000A6585"/>
    <w:rsid w:val="000A6CCA"/>
    <w:rsid w:val="000B5D32"/>
    <w:rsid w:val="000B7D95"/>
    <w:rsid w:val="000C19DF"/>
    <w:rsid w:val="000D07E5"/>
    <w:rsid w:val="000D0DAE"/>
    <w:rsid w:val="000D414A"/>
    <w:rsid w:val="000D4E37"/>
    <w:rsid w:val="000D77D8"/>
    <w:rsid w:val="000F0D0E"/>
    <w:rsid w:val="00100960"/>
    <w:rsid w:val="001077B0"/>
    <w:rsid w:val="0012006E"/>
    <w:rsid w:val="00121AFA"/>
    <w:rsid w:val="00122351"/>
    <w:rsid w:val="00127B59"/>
    <w:rsid w:val="001365D2"/>
    <w:rsid w:val="00146CBB"/>
    <w:rsid w:val="00147D51"/>
    <w:rsid w:val="00151089"/>
    <w:rsid w:val="0015753F"/>
    <w:rsid w:val="0017186C"/>
    <w:rsid w:val="00175EEB"/>
    <w:rsid w:val="00190A07"/>
    <w:rsid w:val="001920CB"/>
    <w:rsid w:val="001A0BD6"/>
    <w:rsid w:val="001B0104"/>
    <w:rsid w:val="001C6049"/>
    <w:rsid w:val="001E0A7E"/>
    <w:rsid w:val="001F6694"/>
    <w:rsid w:val="001F7969"/>
    <w:rsid w:val="00204CE5"/>
    <w:rsid w:val="00217510"/>
    <w:rsid w:val="00224187"/>
    <w:rsid w:val="0022594A"/>
    <w:rsid w:val="00227931"/>
    <w:rsid w:val="00235FAA"/>
    <w:rsid w:val="00240530"/>
    <w:rsid w:val="00243DA1"/>
    <w:rsid w:val="00245A00"/>
    <w:rsid w:val="00255B29"/>
    <w:rsid w:val="0026001D"/>
    <w:rsid w:val="00267BD2"/>
    <w:rsid w:val="002713E3"/>
    <w:rsid w:val="00273DDA"/>
    <w:rsid w:val="0027556D"/>
    <w:rsid w:val="002820F2"/>
    <w:rsid w:val="0028559A"/>
    <w:rsid w:val="00285BAC"/>
    <w:rsid w:val="0028726C"/>
    <w:rsid w:val="002A45BF"/>
    <w:rsid w:val="002A535E"/>
    <w:rsid w:val="002A5C44"/>
    <w:rsid w:val="002A69AA"/>
    <w:rsid w:val="002A6AAC"/>
    <w:rsid w:val="002C6A7F"/>
    <w:rsid w:val="002E18E5"/>
    <w:rsid w:val="002E3C5E"/>
    <w:rsid w:val="002E618B"/>
    <w:rsid w:val="002E7D43"/>
    <w:rsid w:val="003010C1"/>
    <w:rsid w:val="00305858"/>
    <w:rsid w:val="00310854"/>
    <w:rsid w:val="003209CA"/>
    <w:rsid w:val="00326909"/>
    <w:rsid w:val="0032772E"/>
    <w:rsid w:val="00340366"/>
    <w:rsid w:val="00347442"/>
    <w:rsid w:val="00355D13"/>
    <w:rsid w:val="00360326"/>
    <w:rsid w:val="003855BB"/>
    <w:rsid w:val="00394FDB"/>
    <w:rsid w:val="003A242D"/>
    <w:rsid w:val="003A2DA5"/>
    <w:rsid w:val="003B77FB"/>
    <w:rsid w:val="003C2E58"/>
    <w:rsid w:val="003C5876"/>
    <w:rsid w:val="003D05A7"/>
    <w:rsid w:val="003D5012"/>
    <w:rsid w:val="003E3D1F"/>
    <w:rsid w:val="00402AA9"/>
    <w:rsid w:val="00417211"/>
    <w:rsid w:val="0041751C"/>
    <w:rsid w:val="0042407E"/>
    <w:rsid w:val="004369D1"/>
    <w:rsid w:val="00445EA9"/>
    <w:rsid w:val="00451CD8"/>
    <w:rsid w:val="00453581"/>
    <w:rsid w:val="00455EB0"/>
    <w:rsid w:val="004638DE"/>
    <w:rsid w:val="004843DA"/>
    <w:rsid w:val="004855E0"/>
    <w:rsid w:val="004908E2"/>
    <w:rsid w:val="004A6729"/>
    <w:rsid w:val="004B44EB"/>
    <w:rsid w:val="004B7449"/>
    <w:rsid w:val="004D13F2"/>
    <w:rsid w:val="004D382A"/>
    <w:rsid w:val="004E6E13"/>
    <w:rsid w:val="004F21D6"/>
    <w:rsid w:val="00512F66"/>
    <w:rsid w:val="0051560C"/>
    <w:rsid w:val="0051739E"/>
    <w:rsid w:val="00523247"/>
    <w:rsid w:val="005410E1"/>
    <w:rsid w:val="00551D15"/>
    <w:rsid w:val="005533A8"/>
    <w:rsid w:val="005741A1"/>
    <w:rsid w:val="005764EA"/>
    <w:rsid w:val="00581C7F"/>
    <w:rsid w:val="0058485C"/>
    <w:rsid w:val="00584D0C"/>
    <w:rsid w:val="00585D94"/>
    <w:rsid w:val="005909C6"/>
    <w:rsid w:val="00590E77"/>
    <w:rsid w:val="0059342F"/>
    <w:rsid w:val="005A4BAD"/>
    <w:rsid w:val="005A602B"/>
    <w:rsid w:val="005B0150"/>
    <w:rsid w:val="005B0D22"/>
    <w:rsid w:val="005C36A2"/>
    <w:rsid w:val="005C398D"/>
    <w:rsid w:val="005C41F4"/>
    <w:rsid w:val="005F521B"/>
    <w:rsid w:val="005F6FD9"/>
    <w:rsid w:val="00605CFF"/>
    <w:rsid w:val="00607157"/>
    <w:rsid w:val="00612A9D"/>
    <w:rsid w:val="006140DE"/>
    <w:rsid w:val="0062058B"/>
    <w:rsid w:val="0062058D"/>
    <w:rsid w:val="00625E5C"/>
    <w:rsid w:val="006327FA"/>
    <w:rsid w:val="00640B11"/>
    <w:rsid w:val="00646ACA"/>
    <w:rsid w:val="006550A2"/>
    <w:rsid w:val="00655624"/>
    <w:rsid w:val="006557B9"/>
    <w:rsid w:val="00656CAD"/>
    <w:rsid w:val="00672A39"/>
    <w:rsid w:val="00675281"/>
    <w:rsid w:val="00681AFF"/>
    <w:rsid w:val="00691F8C"/>
    <w:rsid w:val="00693293"/>
    <w:rsid w:val="00696A9A"/>
    <w:rsid w:val="00696D77"/>
    <w:rsid w:val="00697266"/>
    <w:rsid w:val="006972A3"/>
    <w:rsid w:val="006A081E"/>
    <w:rsid w:val="006A0BC9"/>
    <w:rsid w:val="006A292C"/>
    <w:rsid w:val="006B07B2"/>
    <w:rsid w:val="006B1A48"/>
    <w:rsid w:val="006B1DFF"/>
    <w:rsid w:val="006D5F4E"/>
    <w:rsid w:val="006E115F"/>
    <w:rsid w:val="00702E29"/>
    <w:rsid w:val="0070670E"/>
    <w:rsid w:val="007110FF"/>
    <w:rsid w:val="0071475C"/>
    <w:rsid w:val="00714B81"/>
    <w:rsid w:val="00717EF8"/>
    <w:rsid w:val="007242D7"/>
    <w:rsid w:val="00732A2F"/>
    <w:rsid w:val="0074554E"/>
    <w:rsid w:val="0077216A"/>
    <w:rsid w:val="00776BF0"/>
    <w:rsid w:val="00781372"/>
    <w:rsid w:val="007972BB"/>
    <w:rsid w:val="00797D5D"/>
    <w:rsid w:val="007A323F"/>
    <w:rsid w:val="007C055A"/>
    <w:rsid w:val="007E3EB6"/>
    <w:rsid w:val="007E7B55"/>
    <w:rsid w:val="00822288"/>
    <w:rsid w:val="00827F85"/>
    <w:rsid w:val="0083282E"/>
    <w:rsid w:val="00865124"/>
    <w:rsid w:val="0086747C"/>
    <w:rsid w:val="00887339"/>
    <w:rsid w:val="00895DCE"/>
    <w:rsid w:val="0089740D"/>
    <w:rsid w:val="008A00E0"/>
    <w:rsid w:val="008A3AE9"/>
    <w:rsid w:val="008C17C1"/>
    <w:rsid w:val="008C434F"/>
    <w:rsid w:val="008C4B23"/>
    <w:rsid w:val="008C6A50"/>
    <w:rsid w:val="008F262A"/>
    <w:rsid w:val="008F3ADA"/>
    <w:rsid w:val="00902229"/>
    <w:rsid w:val="009101CB"/>
    <w:rsid w:val="00910679"/>
    <w:rsid w:val="0091624D"/>
    <w:rsid w:val="00920930"/>
    <w:rsid w:val="00925161"/>
    <w:rsid w:val="009378A5"/>
    <w:rsid w:val="00943CBE"/>
    <w:rsid w:val="00945F5A"/>
    <w:rsid w:val="00953D83"/>
    <w:rsid w:val="009632FC"/>
    <w:rsid w:val="0097572B"/>
    <w:rsid w:val="00977F72"/>
    <w:rsid w:val="00982F53"/>
    <w:rsid w:val="00984382"/>
    <w:rsid w:val="00987B2B"/>
    <w:rsid w:val="00994453"/>
    <w:rsid w:val="00994AFF"/>
    <w:rsid w:val="00997B18"/>
    <w:rsid w:val="009A248A"/>
    <w:rsid w:val="009A6929"/>
    <w:rsid w:val="009B61E1"/>
    <w:rsid w:val="009C716E"/>
    <w:rsid w:val="009E1A0D"/>
    <w:rsid w:val="00A03BB1"/>
    <w:rsid w:val="00A20500"/>
    <w:rsid w:val="00A2297D"/>
    <w:rsid w:val="00A27CA1"/>
    <w:rsid w:val="00A30891"/>
    <w:rsid w:val="00A30CE0"/>
    <w:rsid w:val="00A471A3"/>
    <w:rsid w:val="00A473B5"/>
    <w:rsid w:val="00A511AF"/>
    <w:rsid w:val="00A55816"/>
    <w:rsid w:val="00A84E5A"/>
    <w:rsid w:val="00AB5117"/>
    <w:rsid w:val="00AB6A72"/>
    <w:rsid w:val="00AC5842"/>
    <w:rsid w:val="00AD0367"/>
    <w:rsid w:val="00AD2AE7"/>
    <w:rsid w:val="00B04885"/>
    <w:rsid w:val="00B11AFB"/>
    <w:rsid w:val="00B14D4F"/>
    <w:rsid w:val="00B22C95"/>
    <w:rsid w:val="00B344B7"/>
    <w:rsid w:val="00B4480F"/>
    <w:rsid w:val="00B857F0"/>
    <w:rsid w:val="00B90AA7"/>
    <w:rsid w:val="00B9120A"/>
    <w:rsid w:val="00B935CC"/>
    <w:rsid w:val="00B966DC"/>
    <w:rsid w:val="00B9777A"/>
    <w:rsid w:val="00BB1B45"/>
    <w:rsid w:val="00BC38EC"/>
    <w:rsid w:val="00BE1791"/>
    <w:rsid w:val="00BE3ABD"/>
    <w:rsid w:val="00BF675E"/>
    <w:rsid w:val="00C04EB0"/>
    <w:rsid w:val="00C31F2B"/>
    <w:rsid w:val="00C466A2"/>
    <w:rsid w:val="00C46F81"/>
    <w:rsid w:val="00C52A2E"/>
    <w:rsid w:val="00C562CB"/>
    <w:rsid w:val="00C75E8A"/>
    <w:rsid w:val="00C76E14"/>
    <w:rsid w:val="00C82E28"/>
    <w:rsid w:val="00C8356A"/>
    <w:rsid w:val="00C95F9B"/>
    <w:rsid w:val="00CA152E"/>
    <w:rsid w:val="00CA3997"/>
    <w:rsid w:val="00CA443E"/>
    <w:rsid w:val="00CA4998"/>
    <w:rsid w:val="00CB3553"/>
    <w:rsid w:val="00CC1D7B"/>
    <w:rsid w:val="00CC23CB"/>
    <w:rsid w:val="00CD6A18"/>
    <w:rsid w:val="00CE3877"/>
    <w:rsid w:val="00CE5211"/>
    <w:rsid w:val="00D0441E"/>
    <w:rsid w:val="00D11D19"/>
    <w:rsid w:val="00D17F44"/>
    <w:rsid w:val="00D3457B"/>
    <w:rsid w:val="00D359CA"/>
    <w:rsid w:val="00D42DA9"/>
    <w:rsid w:val="00D45B4A"/>
    <w:rsid w:val="00D60298"/>
    <w:rsid w:val="00D609D5"/>
    <w:rsid w:val="00D64F9F"/>
    <w:rsid w:val="00D65E7D"/>
    <w:rsid w:val="00D71069"/>
    <w:rsid w:val="00D93766"/>
    <w:rsid w:val="00DB144A"/>
    <w:rsid w:val="00DB4410"/>
    <w:rsid w:val="00DD131D"/>
    <w:rsid w:val="00DD6677"/>
    <w:rsid w:val="00DE4075"/>
    <w:rsid w:val="00DE569F"/>
    <w:rsid w:val="00DF2B90"/>
    <w:rsid w:val="00E03042"/>
    <w:rsid w:val="00E14918"/>
    <w:rsid w:val="00E15EEE"/>
    <w:rsid w:val="00E169D6"/>
    <w:rsid w:val="00E30119"/>
    <w:rsid w:val="00E3397C"/>
    <w:rsid w:val="00E343DD"/>
    <w:rsid w:val="00E475EC"/>
    <w:rsid w:val="00E47F4D"/>
    <w:rsid w:val="00E51B4E"/>
    <w:rsid w:val="00E55662"/>
    <w:rsid w:val="00E65B06"/>
    <w:rsid w:val="00E71FB6"/>
    <w:rsid w:val="00E85878"/>
    <w:rsid w:val="00EA0B8D"/>
    <w:rsid w:val="00EB75E6"/>
    <w:rsid w:val="00EC0671"/>
    <w:rsid w:val="00EC72A5"/>
    <w:rsid w:val="00EC7F6E"/>
    <w:rsid w:val="00EF1845"/>
    <w:rsid w:val="00EF450D"/>
    <w:rsid w:val="00F00F8A"/>
    <w:rsid w:val="00F12271"/>
    <w:rsid w:val="00F16A22"/>
    <w:rsid w:val="00F364CC"/>
    <w:rsid w:val="00F52AA1"/>
    <w:rsid w:val="00F67CC8"/>
    <w:rsid w:val="00F719A0"/>
    <w:rsid w:val="00F72B72"/>
    <w:rsid w:val="00F90BB1"/>
    <w:rsid w:val="00F916C8"/>
    <w:rsid w:val="00F93589"/>
    <w:rsid w:val="00F969E4"/>
    <w:rsid w:val="00FA4F1E"/>
    <w:rsid w:val="00FA5142"/>
    <w:rsid w:val="00FA6104"/>
    <w:rsid w:val="00FA6B4F"/>
    <w:rsid w:val="00FB75D0"/>
    <w:rsid w:val="00FC09BF"/>
    <w:rsid w:val="00FC1783"/>
    <w:rsid w:val="00FC26A8"/>
    <w:rsid w:val="00FC653C"/>
    <w:rsid w:val="00FE0EF3"/>
    <w:rsid w:val="00FE1CB0"/>
    <w:rsid w:val="00FE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ru v:ext="edit" colors="#0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1194D"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285BAC"/>
    <w:pPr>
      <w:keepNext/>
      <w:outlineLvl w:val="0"/>
    </w:pPr>
    <w:rPr>
      <w:sz w:val="28"/>
    </w:rPr>
  </w:style>
  <w:style w:type="paragraph" w:styleId="Titolo4">
    <w:name w:val="heading 4"/>
    <w:basedOn w:val="Normale"/>
    <w:next w:val="Normale"/>
    <w:qFormat/>
    <w:rsid w:val="00285BAC"/>
    <w:pPr>
      <w:keepNext/>
      <w:jc w:val="center"/>
      <w:outlineLvl w:val="3"/>
    </w:pPr>
    <w:rPr>
      <w:rFonts w:ascii="Comic Sans MS" w:eastAsia="Arial Unicode MS" w:hAnsi="Comic Sans MS" w:cs="Arial Unicode MS"/>
      <w:b/>
      <w:bCs/>
      <w:u w:val="single"/>
    </w:rPr>
  </w:style>
  <w:style w:type="paragraph" w:styleId="Titolo5">
    <w:name w:val="heading 5"/>
    <w:basedOn w:val="Normale"/>
    <w:next w:val="Normale"/>
    <w:qFormat/>
    <w:rsid w:val="00285BAC"/>
    <w:pPr>
      <w:keepNext/>
      <w:jc w:val="center"/>
      <w:outlineLvl w:val="4"/>
    </w:pPr>
    <w:rPr>
      <w:rFonts w:ascii="Comic Sans MS" w:eastAsia="Arial Unicode MS" w:hAnsi="Comic Sans MS" w:cs="Arial Unicode MS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85BA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85BAC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85BAC"/>
    <w:rPr>
      <w:color w:val="0000FF"/>
      <w:u w:val="single"/>
    </w:rPr>
  </w:style>
  <w:style w:type="character" w:styleId="Collegamentovisitato">
    <w:name w:val="FollowedHyperlink"/>
    <w:basedOn w:val="Carpredefinitoparagrafo"/>
    <w:rsid w:val="00285BAC"/>
    <w:rPr>
      <w:color w:val="800080"/>
      <w:u w:val="single"/>
    </w:rPr>
  </w:style>
  <w:style w:type="paragraph" w:styleId="Corpodeltesto2">
    <w:name w:val="Body Text 2"/>
    <w:basedOn w:val="Normale"/>
    <w:rsid w:val="00285BAC"/>
    <w:pPr>
      <w:jc w:val="both"/>
    </w:pPr>
    <w:rPr>
      <w:lang w:eastAsia="en-US"/>
    </w:rPr>
  </w:style>
  <w:style w:type="paragraph" w:styleId="Corpodeltesto">
    <w:name w:val="Body Text"/>
    <w:basedOn w:val="Normale"/>
    <w:rsid w:val="00285BAC"/>
    <w:pPr>
      <w:spacing w:line="288" w:lineRule="atLeast"/>
    </w:pPr>
    <w:rPr>
      <w:u w:val="single"/>
    </w:rPr>
  </w:style>
  <w:style w:type="paragraph" w:customStyle="1" w:styleId="CarattereCarattere1CarattereCarattereCarattereCarattereCarattereCarattereCarattereCarattereCarattereCarattere">
    <w:name w:val="Carattere Carattere1 Carattere Carattere Carattere Carattere Carattere Carattere Carattere Carattere Carattere Carattere"/>
    <w:basedOn w:val="Normale"/>
    <w:next w:val="Normale"/>
    <w:rsid w:val="0001194D"/>
    <w:pPr>
      <w:spacing w:after="160" w:line="240" w:lineRule="exact"/>
    </w:pPr>
    <w:rPr>
      <w:rFonts w:ascii="Tahoma" w:eastAsia="Times New Roman" w:hAnsi="Tahoma"/>
      <w:szCs w:val="20"/>
      <w:lang w:val="en-US" w:eastAsia="en-US"/>
    </w:rPr>
  </w:style>
  <w:style w:type="character" w:styleId="Enfasicorsivo">
    <w:name w:val="Emphasis"/>
    <w:basedOn w:val="Carpredefinitoparagrafo"/>
    <w:qFormat/>
    <w:rsid w:val="00657559"/>
    <w:rPr>
      <w:i/>
      <w:iCs/>
    </w:rPr>
  </w:style>
  <w:style w:type="paragraph" w:customStyle="1" w:styleId="CarattereCarattere1CarattereCarattereCarattereCarattereCarattereCarattereCarattereCarattereCarattere">
    <w:name w:val="Carattere Carattere1 Carattere Carattere Carattere Carattere Carattere Carattere Carattere Carattere Carattere"/>
    <w:basedOn w:val="Normale"/>
    <w:next w:val="Normale"/>
    <w:rsid w:val="00895DCE"/>
    <w:pPr>
      <w:spacing w:after="160" w:line="240" w:lineRule="exact"/>
    </w:pPr>
    <w:rPr>
      <w:rFonts w:ascii="Tahoma" w:eastAsia="Times New Roman" w:hAnsi="Tahoma"/>
      <w:szCs w:val="20"/>
      <w:lang w:val="en-US" w:eastAsia="en-US"/>
    </w:rPr>
  </w:style>
  <w:style w:type="paragraph" w:styleId="Testonormale">
    <w:name w:val="Plain Text"/>
    <w:basedOn w:val="Normale"/>
    <w:link w:val="TestonormaleCarattere"/>
    <w:rsid w:val="0074554E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74554E"/>
    <w:rPr>
      <w:sz w:val="24"/>
      <w:szCs w:val="24"/>
      <w:lang w:val="en-US" w:eastAsia="en-US"/>
    </w:rPr>
  </w:style>
  <w:style w:type="character" w:styleId="Enfasigrassetto">
    <w:name w:val="Strong"/>
    <w:basedOn w:val="Carpredefinitoparagrafo"/>
    <w:qFormat/>
    <w:rsid w:val="00B14D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ricamiss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-\Documenti\CARTA%20INTESTATA\Intestata%20Italia%202005%20CD%20A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72D9D-2F26-4FDF-B80B-7357262E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Italia 2005 CD AM</Template>
  <TotalTime>12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k1</Company>
  <LinksUpToDate>false</LinksUpToDate>
  <CharactersWithSpaces>3389</CharactersWithSpaces>
  <SharedDoc>false</SharedDoc>
  <HLinks>
    <vt:vector size="6" baseType="variant"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http://www.africamission.org/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Betta</dc:creator>
  <cp:keywords/>
  <cp:lastModifiedBy>Notebook</cp:lastModifiedBy>
  <cp:revision>6</cp:revision>
  <cp:lastPrinted>2011-09-05T08:45:00Z</cp:lastPrinted>
  <dcterms:created xsi:type="dcterms:W3CDTF">2015-08-23T13:16:00Z</dcterms:created>
  <dcterms:modified xsi:type="dcterms:W3CDTF">2015-08-23T13:54:00Z</dcterms:modified>
</cp:coreProperties>
</file>