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AE" w:rsidRDefault="00DF7FAE" w:rsidP="009C1FE1">
      <w:pPr>
        <w:jc w:val="right"/>
        <w:rPr>
          <w:sz w:val="20"/>
          <w:szCs w:val="20"/>
          <w:u w:val="single"/>
          <w:lang w:val="it-IT"/>
        </w:rPr>
      </w:pPr>
      <w:r w:rsidRPr="000F5480">
        <w:rPr>
          <w:noProof/>
          <w:sz w:val="20"/>
          <w:szCs w:val="20"/>
          <w:u w:val="single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Macintosh HD:Users:Angirl:Desktop:manifestazioni antoniniane.png" style="width:466.5pt;height:57.75pt;visibility:visible">
            <v:imagedata r:id="rId4" o:title=""/>
          </v:shape>
        </w:pict>
      </w:r>
    </w:p>
    <w:p w:rsidR="00DF7FAE" w:rsidRDefault="00DF7FAE" w:rsidP="009C1FE1">
      <w:pPr>
        <w:jc w:val="right"/>
        <w:rPr>
          <w:sz w:val="20"/>
          <w:szCs w:val="20"/>
          <w:u w:val="single"/>
          <w:lang w:val="it-IT"/>
        </w:rPr>
      </w:pPr>
      <w:r>
        <w:rPr>
          <w:noProof/>
          <w:lang w:val="it-IT" w:eastAsia="it-IT"/>
        </w:rPr>
        <w:pict>
          <v:shape id="Immagine 3" o:spid="_x0000_s1026" type="#_x0000_t75" alt="Logo Spirit-bianco" style="position:absolute;left:0;text-align:left;margin-left:135pt;margin-top:8.5pt;width:207pt;height:46pt;z-index:251658240;visibility:visible;mso-position-horizontal-relative:margin">
            <v:imagedata r:id="rId5" o:title=""/>
            <w10:wrap type="square" anchorx="margin"/>
          </v:shape>
        </w:pict>
      </w:r>
    </w:p>
    <w:p w:rsidR="00DF7FAE" w:rsidRDefault="00DF7FAE" w:rsidP="009C1FE1">
      <w:pPr>
        <w:jc w:val="center"/>
        <w:rPr>
          <w:sz w:val="20"/>
          <w:szCs w:val="20"/>
          <w:u w:val="single"/>
          <w:lang w:val="it-IT"/>
        </w:rPr>
      </w:pPr>
    </w:p>
    <w:p w:rsidR="00DF7FAE" w:rsidRDefault="00DF7FAE" w:rsidP="009C1FE1">
      <w:pPr>
        <w:jc w:val="center"/>
        <w:rPr>
          <w:sz w:val="20"/>
          <w:szCs w:val="20"/>
          <w:u w:val="single"/>
          <w:lang w:val="it-IT"/>
        </w:rPr>
      </w:pPr>
    </w:p>
    <w:p w:rsidR="00DF7FAE" w:rsidRDefault="00DF7FAE" w:rsidP="009C1FE1">
      <w:pPr>
        <w:jc w:val="center"/>
        <w:rPr>
          <w:sz w:val="20"/>
          <w:szCs w:val="20"/>
          <w:u w:val="single"/>
          <w:lang w:val="it-IT"/>
        </w:rPr>
      </w:pPr>
      <w:r>
        <w:rPr>
          <w:sz w:val="20"/>
          <w:szCs w:val="20"/>
          <w:u w:val="single"/>
          <w:lang w:val="it-IT"/>
        </w:rPr>
        <w:t>Comunicato stampa</w:t>
      </w:r>
    </w:p>
    <w:p w:rsidR="00DF7FAE" w:rsidRDefault="00DF7FAE" w:rsidP="00171260">
      <w:pPr>
        <w:spacing w:line="100" w:lineRule="atLeast"/>
        <w:jc w:val="center"/>
        <w:rPr>
          <w:sz w:val="20"/>
          <w:szCs w:val="20"/>
          <w:u w:val="single"/>
          <w:lang w:val="it-IT"/>
        </w:rPr>
      </w:pPr>
    </w:p>
    <w:p w:rsidR="00DF7FAE" w:rsidRDefault="00DF7FAE" w:rsidP="00171260">
      <w:pPr>
        <w:widowControl w:val="0"/>
        <w:spacing w:line="360" w:lineRule="auto"/>
        <w:jc w:val="center"/>
        <w:rPr>
          <w:b/>
          <w:bCs/>
          <w:color w:val="000000"/>
          <w:kern w:val="2"/>
          <w:sz w:val="20"/>
          <w:szCs w:val="20"/>
          <w:lang w:val="it-IT"/>
        </w:rPr>
      </w:pPr>
      <w:r>
        <w:rPr>
          <w:b/>
          <w:bCs/>
          <w:color w:val="000000"/>
          <w:kern w:val="2"/>
          <w:sz w:val="20"/>
          <w:szCs w:val="20"/>
          <w:lang w:val="it-IT"/>
        </w:rPr>
        <w:t>Il GOSPEL IN BASILICA</w:t>
      </w:r>
    </w:p>
    <w:p w:rsidR="00DF7FAE" w:rsidRDefault="00DF7FAE" w:rsidP="00171260">
      <w:pPr>
        <w:widowControl w:val="0"/>
        <w:spacing w:line="360" w:lineRule="auto"/>
        <w:jc w:val="center"/>
        <w:rPr>
          <w:b/>
          <w:bCs/>
          <w:color w:val="000000"/>
          <w:kern w:val="2"/>
          <w:sz w:val="20"/>
          <w:szCs w:val="20"/>
          <w:lang w:val="it-IT"/>
        </w:rPr>
      </w:pPr>
      <w:r>
        <w:rPr>
          <w:b/>
          <w:bCs/>
          <w:color w:val="000000"/>
          <w:kern w:val="2"/>
          <w:sz w:val="20"/>
          <w:szCs w:val="20"/>
          <w:lang w:val="it-IT"/>
        </w:rPr>
        <w:t>Il 28 giugno concerto di Spirit Gospel Choir in S. Antonino per le Manifestazioni Antoniniane</w:t>
      </w:r>
    </w:p>
    <w:p w:rsidR="00DF7FAE" w:rsidRPr="00171260" w:rsidRDefault="00DF7FAE" w:rsidP="00171260">
      <w:pPr>
        <w:widowControl w:val="0"/>
        <w:spacing w:line="360" w:lineRule="auto"/>
        <w:jc w:val="center"/>
        <w:rPr>
          <w:lang w:val="it-IT"/>
        </w:rPr>
      </w:pPr>
    </w:p>
    <w:p w:rsidR="00DF7FAE" w:rsidRPr="00C31F99" w:rsidRDefault="00DF7FAE" w:rsidP="00FB18D9">
      <w:pPr>
        <w:jc w:val="both"/>
        <w:rPr>
          <w:b/>
          <w:bCs/>
          <w:sz w:val="24"/>
          <w:szCs w:val="24"/>
          <w:lang w:val="it-IT"/>
        </w:rPr>
      </w:pPr>
      <w:r>
        <w:rPr>
          <w:lang w:val="it-IT"/>
        </w:rPr>
        <w:t xml:space="preserve">Piacenza, 20 giugno 2018 – </w:t>
      </w:r>
      <w:r w:rsidRPr="00C31F99">
        <w:rPr>
          <w:b/>
          <w:bCs/>
          <w:sz w:val="24"/>
          <w:szCs w:val="24"/>
          <w:lang w:val="it-IT"/>
        </w:rPr>
        <w:t>Nell’ambito delle Manifestazioni Antoniniane 2018 Spirit Gospel Choir terrà un concerto a ingresso gratuito presso la Basilica del Santo Patrono giovedì 28 giugno alle ore 21.00.</w:t>
      </w:r>
    </w:p>
    <w:p w:rsidR="00DF7FAE" w:rsidRDefault="00DF7FAE" w:rsidP="00FB18D9">
      <w:pPr>
        <w:jc w:val="both"/>
        <w:rPr>
          <w:lang w:val="it-IT"/>
        </w:rPr>
      </w:pPr>
      <w:r>
        <w:rPr>
          <w:lang w:val="it-IT"/>
        </w:rPr>
        <w:t>Da molti anni ormai, riprendendo una antica tradizione, il periodo che immediatamente precede il giorno del Santo Patrono di Piacenza, il 4 luglio, la città ricorda questa figura ancora molto amata e molto sentita con diversi giorni di celebrazioni, occasioni per riunirsi a riflettere e fare festa insieme, nell’idea di tornare a sentirsi prima di ogni altra cosa Comunità. Proprio con questo intento, in concomitanza con le manifestazioni 2018, il parroco di S. Antonino don Giuseppe Basini ha chiesto a Spirit Gospel Choir, il coro di ben cinquanta elementi guidati dal direttore Andrea Zermani, di tenere un concerto nella Basilica che porta il suo nome.</w:t>
      </w:r>
    </w:p>
    <w:p w:rsidR="00DF7FAE" w:rsidRDefault="00DF7FAE" w:rsidP="00FB18D9">
      <w:pPr>
        <w:jc w:val="both"/>
        <w:rPr>
          <w:lang w:val="it-IT"/>
        </w:rPr>
      </w:pPr>
      <w:r>
        <w:rPr>
          <w:lang w:val="it-IT"/>
        </w:rPr>
        <w:t>“Siamo onorati di tornare in un luogo così affascinante e ricco di storia non solo per i piacentini, in virtù di tutte le memorie che lì vi sono custodite e di tutte le vicende che vi si sono succedute, ma più in piccolo anche per la storia del nostro gruppo”, racconta con emozione il direttore Zermani.</w:t>
      </w:r>
    </w:p>
    <w:p w:rsidR="00DF7FAE" w:rsidRDefault="00DF7FAE" w:rsidP="00FB18D9">
      <w:pPr>
        <w:jc w:val="both"/>
        <w:rPr>
          <w:lang w:val="it-IT"/>
        </w:rPr>
      </w:pPr>
      <w:r>
        <w:rPr>
          <w:lang w:val="it-IT"/>
        </w:rPr>
        <w:t>Proprio allo scopo di raccogliere fondi per il restauro dei chiostri della Basilica, il coro tenne uno dei suoi primissimi - se non il primo in assoluto - concerti nell’autunno del 2012. E ancora, nella Basilica stessa il coro ebbe modo di esibirsi in diverse circostanze, tra cui forse la più cara per la memoria dei coristi è stata quella in concomitanza con l’apertura della 10° edizione del Piacenza Jazz Fest.</w:t>
      </w:r>
    </w:p>
    <w:p w:rsidR="00DF7FAE" w:rsidRDefault="00DF7FAE" w:rsidP="00FB18D9">
      <w:pPr>
        <w:jc w:val="both"/>
        <w:rPr>
          <w:lang w:val="it-IT"/>
        </w:rPr>
      </w:pPr>
      <w:r>
        <w:rPr>
          <w:lang w:val="it-IT"/>
        </w:rPr>
        <w:t xml:space="preserve">Tanti bellissimi ricordi quindi e un forte legame quello che lega il Santo Patrono e il coro Gospel, che si rinnoverà grazie a questo concerto, che vuole unire, nelle sue intenzioni, il momento della profonda riflessione e della profonda spiritualità che il Gospel porta con sé, soprattutto per come lo intende Spirit, a quello della festa e della speranza, di cui sono pervasi tutti i canti in programma nel corso della serata. </w:t>
      </w:r>
    </w:p>
    <w:p w:rsidR="00DF7FAE" w:rsidRDefault="00DF7FAE" w:rsidP="00FB18D9">
      <w:pPr>
        <w:jc w:val="both"/>
        <w:rPr>
          <w:lang w:val="it-IT"/>
        </w:rPr>
      </w:pPr>
      <w:r>
        <w:rPr>
          <w:lang w:val="it-IT"/>
        </w:rPr>
        <w:t>“Siamo stati da poco ospiti in una Chiesa Evangelica africana di Piacenza, accolti con molto entusiasmo, e abbiamo condiviso momenti di preghiera e di canto con questi fratelli, che noi sentiamo accomunati sotto il segno del Gospel.” racconta sempre Zermani. “Speriamo di portare così un segno concreto di vicinanza e di dialogo, sapendo che non è una strada semplice ma che abbiamo un terreno comune di confronto molto forte in cu</w:t>
      </w:r>
      <w:bookmarkStart w:id="0" w:name="_GoBack"/>
      <w:bookmarkEnd w:id="0"/>
      <w:r>
        <w:rPr>
          <w:lang w:val="it-IT"/>
        </w:rPr>
        <w:t xml:space="preserve">i crediamo.” </w:t>
      </w:r>
    </w:p>
    <w:p w:rsidR="00DF7FAE" w:rsidRDefault="00DF7FAE" w:rsidP="00FB18D9">
      <w:pPr>
        <w:jc w:val="both"/>
        <w:rPr>
          <w:lang w:val="it-IT"/>
        </w:rPr>
      </w:pPr>
      <w:r>
        <w:rPr>
          <w:lang w:val="it-IT"/>
        </w:rPr>
        <w:t>E questo linguaggio, come spesso accade, passa dalla musica.</w:t>
      </w:r>
    </w:p>
    <w:p w:rsidR="00DF7FAE" w:rsidRDefault="00DF7FAE" w:rsidP="00871017">
      <w:pPr>
        <w:jc w:val="both"/>
        <w:rPr>
          <w:i/>
          <w:iCs/>
          <w:color w:val="000000"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Per informazioni:</w:t>
      </w:r>
    </w:p>
    <w:p w:rsidR="00DF7FAE" w:rsidRDefault="00DF7FAE" w:rsidP="00871017">
      <w:pPr>
        <w:spacing w:before="100" w:line="100" w:lineRule="atLeast"/>
        <w:jc w:val="both"/>
        <w:rPr>
          <w:i/>
          <w:iCs/>
          <w:color w:val="000000"/>
          <w:sz w:val="20"/>
          <w:szCs w:val="20"/>
          <w:lang w:val="it-IT"/>
        </w:rPr>
      </w:pPr>
      <w:r>
        <w:rPr>
          <w:i/>
          <w:iCs/>
          <w:color w:val="000000"/>
          <w:sz w:val="20"/>
          <w:szCs w:val="20"/>
          <w:lang w:val="it-IT"/>
        </w:rPr>
        <w:t xml:space="preserve">Ufficio stampa Spirit Gospel Choir: Angelica Dadomo </w:t>
      </w:r>
      <w:hyperlink r:id="rId6" w:history="1">
        <w:r>
          <w:rPr>
            <w:rStyle w:val="Hyperlink"/>
            <w:i/>
            <w:iCs/>
            <w:color w:val="000000"/>
            <w:sz w:val="20"/>
            <w:szCs w:val="20"/>
            <w:lang w:val="it-IT"/>
          </w:rPr>
          <w:t>spiritgospelchoir.it@gmail.com</w:t>
        </w:r>
      </w:hyperlink>
      <w:r>
        <w:rPr>
          <w:i/>
          <w:iCs/>
          <w:color w:val="000000"/>
          <w:sz w:val="20"/>
          <w:szCs w:val="20"/>
          <w:u w:val="single"/>
          <w:lang w:val="it-IT"/>
        </w:rPr>
        <w:t xml:space="preserve"> </w:t>
      </w:r>
      <w:r>
        <w:rPr>
          <w:i/>
          <w:iCs/>
          <w:color w:val="000000"/>
          <w:sz w:val="20"/>
          <w:szCs w:val="20"/>
          <w:lang w:val="it-IT"/>
        </w:rPr>
        <w:t>- Cell. 339/3266902</w:t>
      </w:r>
    </w:p>
    <w:p w:rsidR="00DF7FAE" w:rsidRPr="00871017" w:rsidRDefault="00DF7FAE" w:rsidP="00871017">
      <w:pPr>
        <w:spacing w:before="100" w:line="100" w:lineRule="atLeast"/>
        <w:jc w:val="both"/>
        <w:rPr>
          <w:i/>
          <w:iCs/>
          <w:color w:val="000000"/>
          <w:sz w:val="20"/>
          <w:szCs w:val="20"/>
          <w:lang w:val="it-IT"/>
        </w:rPr>
      </w:pPr>
      <w:r>
        <w:rPr>
          <w:i/>
          <w:iCs/>
          <w:color w:val="000000"/>
          <w:sz w:val="20"/>
          <w:szCs w:val="20"/>
          <w:lang w:val="it-IT"/>
        </w:rPr>
        <w:t xml:space="preserve">URP di Sarmato: </w:t>
      </w:r>
      <w:r w:rsidRPr="00871017">
        <w:rPr>
          <w:i/>
          <w:iCs/>
          <w:sz w:val="20"/>
          <w:szCs w:val="20"/>
        </w:rPr>
        <w:t>Tel. 0523 848100</w:t>
      </w:r>
    </w:p>
    <w:sectPr w:rsidR="00DF7FAE" w:rsidRPr="00871017" w:rsidSect="004D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B93"/>
    <w:rsid w:val="000F5480"/>
    <w:rsid w:val="0013023E"/>
    <w:rsid w:val="00171260"/>
    <w:rsid w:val="001C74BC"/>
    <w:rsid w:val="00321421"/>
    <w:rsid w:val="00440D78"/>
    <w:rsid w:val="00444F18"/>
    <w:rsid w:val="004D06CB"/>
    <w:rsid w:val="004D7747"/>
    <w:rsid w:val="006E2F88"/>
    <w:rsid w:val="00796A94"/>
    <w:rsid w:val="00871017"/>
    <w:rsid w:val="00875889"/>
    <w:rsid w:val="009709E8"/>
    <w:rsid w:val="009C1FE1"/>
    <w:rsid w:val="00A40710"/>
    <w:rsid w:val="00A9386C"/>
    <w:rsid w:val="00B04512"/>
    <w:rsid w:val="00B25906"/>
    <w:rsid w:val="00B76F08"/>
    <w:rsid w:val="00B92950"/>
    <w:rsid w:val="00B94502"/>
    <w:rsid w:val="00BD34FC"/>
    <w:rsid w:val="00C31F99"/>
    <w:rsid w:val="00CB4C20"/>
    <w:rsid w:val="00DF7FAE"/>
    <w:rsid w:val="00E5396B"/>
    <w:rsid w:val="00E81B84"/>
    <w:rsid w:val="00FB18D9"/>
    <w:rsid w:val="00FD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C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1017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87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710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31F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7895">
      <w:marLeft w:val="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89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894">
              <w:marLeft w:val="0"/>
              <w:marRight w:val="0"/>
              <w:marTop w:val="0"/>
              <w:marBottom w:val="0"/>
              <w:divBdr>
                <w:top w:val="single" w:sz="6" w:space="4" w:color="CECCCD"/>
                <w:left w:val="single" w:sz="6" w:space="4" w:color="CECCCD"/>
                <w:bottom w:val="single" w:sz="12" w:space="4" w:color="CECCCD"/>
                <w:right w:val="single" w:sz="6" w:space="4" w:color="CECCCD"/>
              </w:divBdr>
              <w:divsChild>
                <w:div w:id="11778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899">
                      <w:marLeft w:val="75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itgospelchoir.it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428</Words>
  <Characters>2442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</dc:creator>
  <cp:keywords/>
  <dc:description/>
  <cp:lastModifiedBy>paolo.rosati</cp:lastModifiedBy>
  <cp:revision>2</cp:revision>
  <cp:lastPrinted>2018-06-26T08:12:00Z</cp:lastPrinted>
  <dcterms:created xsi:type="dcterms:W3CDTF">2018-06-26T08:17:00Z</dcterms:created>
  <dcterms:modified xsi:type="dcterms:W3CDTF">2018-06-26T08:17:00Z</dcterms:modified>
</cp:coreProperties>
</file>