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B" w:rsidRDefault="000F3CEB" w:rsidP="0056550D"/>
    <w:p w:rsidR="000F3CEB" w:rsidRPr="006F7F45" w:rsidRDefault="000F3CEB" w:rsidP="008F3B9D">
      <w:pPr>
        <w:rPr>
          <w:sz w:val="24"/>
          <w:szCs w:val="24"/>
        </w:rPr>
      </w:pPr>
      <w:r w:rsidRPr="006F7F45">
        <w:rPr>
          <w:sz w:val="24"/>
          <w:szCs w:val="24"/>
        </w:rPr>
        <w:t>Ecco di seguito i progetti piacentini finanziati dal bando legato alla legge regionale "Norme in materia di politiche giovanili".</w:t>
      </w:r>
    </w:p>
    <w:p w:rsidR="000F3CEB" w:rsidRPr="00037CDC" w:rsidRDefault="000F3CEB" w:rsidP="0056550D">
      <w:pPr>
        <w:rPr>
          <w:b/>
          <w:sz w:val="28"/>
          <w:szCs w:val="28"/>
        </w:rPr>
      </w:pPr>
      <w:r w:rsidRPr="00037CDC">
        <w:rPr>
          <w:b/>
          <w:sz w:val="28"/>
          <w:szCs w:val="28"/>
        </w:rPr>
        <w:t>Per la sezione AGGREGAZIONE/INFORMAGIOVANI/ “PROWORKING”</w:t>
      </w:r>
    </w:p>
    <w:p w:rsidR="000F3CEB" w:rsidRPr="004847C3" w:rsidRDefault="000F3CEB" w:rsidP="001519B1">
      <w:pPr>
        <w:pStyle w:val="ListParagraph"/>
        <w:numPr>
          <w:ilvl w:val="0"/>
          <w:numId w:val="1"/>
        </w:numPr>
        <w:rPr>
          <w:i/>
        </w:rPr>
      </w:pPr>
      <w:r w:rsidRPr="004847C3">
        <w:rPr>
          <w:i/>
        </w:rPr>
        <w:t xml:space="preserve">Unione Dei Comuni Bassa Val Trebbia e Val Luretta </w:t>
      </w:r>
    </w:p>
    <w:p w:rsidR="000F3CEB" w:rsidRDefault="000F3CEB" w:rsidP="0056550D">
      <w:r>
        <w:t xml:space="preserve">       Progetto: GIOVANI CHE FANNO CENTRO, contributo di € 18.000</w:t>
      </w:r>
    </w:p>
    <w:p w:rsidR="000F3CEB" w:rsidRPr="004847C3" w:rsidRDefault="000F3CEB" w:rsidP="0056550D">
      <w:pPr>
        <w:pStyle w:val="ListParagraph"/>
        <w:numPr>
          <w:ilvl w:val="0"/>
          <w:numId w:val="1"/>
        </w:numPr>
        <w:rPr>
          <w:i/>
        </w:rPr>
      </w:pPr>
      <w:smartTag w:uri="urn:schemas-microsoft-com:office:smarttags" w:element="PersonName">
        <w:smartTagPr>
          <w:attr w:name="ProductID" w:val="Comune di Piacenza"/>
        </w:smartTagPr>
        <w:r w:rsidRPr="004847C3">
          <w:rPr>
            <w:i/>
          </w:rPr>
          <w:t>Comune di Piacenza</w:t>
        </w:r>
      </w:smartTag>
      <w:r w:rsidRPr="004847C3">
        <w:rPr>
          <w:i/>
        </w:rPr>
        <w:t xml:space="preserve"> </w:t>
      </w:r>
    </w:p>
    <w:p w:rsidR="000F3CEB" w:rsidRDefault="000F3CEB" w:rsidP="00037CDC">
      <w:pPr>
        <w:ind w:left="360"/>
      </w:pPr>
      <w:r>
        <w:t>Progetto: Giovani progetti contro la precarietà, contributo di € 12.000</w:t>
      </w:r>
    </w:p>
    <w:p w:rsidR="000F3CEB" w:rsidRPr="004847C3" w:rsidRDefault="000F3CEB" w:rsidP="002B4DC7">
      <w:pPr>
        <w:pStyle w:val="ListParagraph"/>
        <w:numPr>
          <w:ilvl w:val="0"/>
          <w:numId w:val="1"/>
        </w:numPr>
        <w:rPr>
          <w:i/>
        </w:rPr>
      </w:pPr>
      <w:r w:rsidRPr="004847C3">
        <w:rPr>
          <w:i/>
        </w:rPr>
        <w:t>Unione Dei Comuni Montani Alta Val D'Arda</w:t>
      </w:r>
    </w:p>
    <w:p w:rsidR="000F3CEB" w:rsidRDefault="000F3CEB" w:rsidP="0056550D">
      <w:r>
        <w:t xml:space="preserve">        Progetto: SPIT ROC, contributo di € 8.620,40</w:t>
      </w:r>
    </w:p>
    <w:p w:rsidR="000F3CEB" w:rsidRDefault="000F3CEB" w:rsidP="0056550D"/>
    <w:p w:rsidR="000F3CEB" w:rsidRPr="00037CDC" w:rsidRDefault="000F3CEB" w:rsidP="005655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la sezione “PROTAGONISMO </w:t>
      </w:r>
      <w:r w:rsidRPr="002B4DC7">
        <w:rPr>
          <w:b/>
          <w:sz w:val="28"/>
          <w:szCs w:val="28"/>
        </w:rPr>
        <w:t>GIOVANILE/YOUNGERCARD”</w:t>
      </w:r>
    </w:p>
    <w:p w:rsidR="000F3CEB" w:rsidRPr="004847C3" w:rsidRDefault="000F3CEB" w:rsidP="0056550D">
      <w:pPr>
        <w:pStyle w:val="ListParagraph"/>
        <w:numPr>
          <w:ilvl w:val="0"/>
          <w:numId w:val="2"/>
        </w:numPr>
        <w:rPr>
          <w:i/>
        </w:rPr>
      </w:pPr>
      <w:r w:rsidRPr="004847C3">
        <w:rPr>
          <w:i/>
        </w:rPr>
        <w:t>Unione Dei Comuni Bassa Val Trebbia E Val Luretta</w:t>
      </w:r>
    </w:p>
    <w:p w:rsidR="000F3CEB" w:rsidRDefault="000F3CEB" w:rsidP="00037CDC">
      <w:pPr>
        <w:ind w:left="360"/>
      </w:pPr>
      <w:r>
        <w:t>Progetto: Young per Tutti 3, contributo di € 4.275</w:t>
      </w:r>
    </w:p>
    <w:p w:rsidR="000F3CEB" w:rsidRPr="004847C3" w:rsidRDefault="000F3CEB" w:rsidP="002B4DC7">
      <w:pPr>
        <w:pStyle w:val="ListParagraph"/>
        <w:numPr>
          <w:ilvl w:val="0"/>
          <w:numId w:val="2"/>
        </w:numPr>
        <w:rPr>
          <w:i/>
        </w:rPr>
      </w:pPr>
      <w:r w:rsidRPr="004847C3">
        <w:rPr>
          <w:i/>
        </w:rPr>
        <w:t>Unione Dei Comuni Della Via Emilia Piacentina</w:t>
      </w:r>
    </w:p>
    <w:p w:rsidR="000F3CEB" w:rsidRDefault="000F3CEB" w:rsidP="0056550D">
      <w:r>
        <w:t xml:space="preserve">       Progetto: Attiva giovani, contributo di € 6.000</w:t>
      </w:r>
    </w:p>
    <w:p w:rsidR="000F3CEB" w:rsidRPr="004847C3" w:rsidRDefault="000F3CEB" w:rsidP="002B4DC7">
      <w:pPr>
        <w:pStyle w:val="ListParagraph"/>
        <w:numPr>
          <w:ilvl w:val="0"/>
          <w:numId w:val="2"/>
        </w:numPr>
        <w:rPr>
          <w:i/>
        </w:rPr>
      </w:pPr>
      <w:r>
        <w:t xml:space="preserve"> </w:t>
      </w:r>
      <w:smartTag w:uri="urn:schemas-microsoft-com:office:smarttags" w:element="PersonName">
        <w:smartTagPr>
          <w:attr w:name="ProductID" w:val="Comune di Piacenza"/>
        </w:smartTagPr>
        <w:r w:rsidRPr="004847C3">
          <w:rPr>
            <w:i/>
          </w:rPr>
          <w:t>Comune di Piacenza</w:t>
        </w:r>
      </w:smartTag>
    </w:p>
    <w:p w:rsidR="000F3CEB" w:rsidRDefault="000F3CEB" w:rsidP="0056550D">
      <w:r>
        <w:t xml:space="preserve">       Progetto: Giovani volontari si diventa 2, contributo di € 3.450</w:t>
      </w:r>
    </w:p>
    <w:p w:rsidR="000F3CEB" w:rsidRDefault="000F3CEB" w:rsidP="0056550D"/>
    <w:p w:rsidR="000F3CEB" w:rsidRPr="002B4DC7" w:rsidRDefault="000F3CEB" w:rsidP="0056550D">
      <w:pPr>
        <w:rPr>
          <w:b/>
          <w:sz w:val="28"/>
          <w:szCs w:val="28"/>
        </w:rPr>
      </w:pPr>
      <w:r w:rsidRPr="002B4DC7">
        <w:rPr>
          <w:b/>
          <w:sz w:val="28"/>
          <w:szCs w:val="28"/>
        </w:rPr>
        <w:t>Per la sezione “SVILUPPO E QUALIFICAZIONE DI SPAZI DI AGGREGAZIONE GIOVANILE"</w:t>
      </w:r>
    </w:p>
    <w:p w:rsidR="000F3CEB" w:rsidRPr="004847C3" w:rsidRDefault="000F3CEB" w:rsidP="0056550D">
      <w:pPr>
        <w:pStyle w:val="ListParagraph"/>
        <w:numPr>
          <w:ilvl w:val="0"/>
          <w:numId w:val="3"/>
        </w:numPr>
        <w:rPr>
          <w:i/>
        </w:rPr>
      </w:pPr>
      <w:r w:rsidRPr="004847C3">
        <w:rPr>
          <w:i/>
        </w:rPr>
        <w:t>Unione Dei Comuni Della Via Emilia Piacentina</w:t>
      </w:r>
    </w:p>
    <w:p w:rsidR="000F3CEB" w:rsidRDefault="000F3CEB" w:rsidP="0056550D">
      <w:r>
        <w:t>Progetto: RIQUALIFICAZIONE DEL CENTRO DI AGGREGAZIONE, Contributo di € 20.594</w:t>
      </w:r>
    </w:p>
    <w:p w:rsidR="000F3CEB" w:rsidRPr="004847C3" w:rsidRDefault="000F3CEB" w:rsidP="0056550D">
      <w:pPr>
        <w:pStyle w:val="ListParagraph"/>
        <w:numPr>
          <w:ilvl w:val="0"/>
          <w:numId w:val="3"/>
        </w:numPr>
        <w:rPr>
          <w:i/>
        </w:rPr>
      </w:pPr>
      <w:r w:rsidRPr="004847C3">
        <w:rPr>
          <w:i/>
        </w:rPr>
        <w:t>Unione Dei Comuni Bassa Val Trebbia E Val Luretta</w:t>
      </w:r>
    </w:p>
    <w:p w:rsidR="000F3CEB" w:rsidRDefault="000F3CEB" w:rsidP="0056550D">
      <w:r>
        <w:t>Progetto: Sopra La Panca, contributo di € 12.922,44</w:t>
      </w:r>
    </w:p>
    <w:p w:rsidR="000F3CEB" w:rsidRPr="004847C3" w:rsidRDefault="000F3CEB" w:rsidP="0056550D">
      <w:pPr>
        <w:pStyle w:val="ListParagraph"/>
        <w:numPr>
          <w:ilvl w:val="0"/>
          <w:numId w:val="3"/>
        </w:numPr>
        <w:rPr>
          <w:i/>
        </w:rPr>
      </w:pPr>
      <w:r w:rsidRPr="004847C3">
        <w:rPr>
          <w:i/>
        </w:rPr>
        <w:t>Unione Dei Comuni Montani Alta Val D'Arda</w:t>
      </w:r>
    </w:p>
    <w:p w:rsidR="000F3CEB" w:rsidRDefault="000F3CEB" w:rsidP="0056550D">
      <w:r>
        <w:t>Progetto: Spazi Polifunzionali e Sala Jungle, contributo di € 17.531,40</w:t>
      </w:r>
    </w:p>
    <w:p w:rsidR="000F3CEB" w:rsidRPr="004847C3" w:rsidRDefault="000F3CEB" w:rsidP="002B4DC7">
      <w:pPr>
        <w:pStyle w:val="ListParagraph"/>
        <w:numPr>
          <w:ilvl w:val="0"/>
          <w:numId w:val="3"/>
        </w:numPr>
        <w:rPr>
          <w:i/>
        </w:rPr>
      </w:pPr>
      <w:smartTag w:uri="urn:schemas-microsoft-com:office:smarttags" w:element="PersonName">
        <w:smartTagPr>
          <w:attr w:name="ProductID" w:val="Comune di Piacenza"/>
        </w:smartTagPr>
        <w:r w:rsidRPr="004847C3">
          <w:rPr>
            <w:i/>
          </w:rPr>
          <w:t>Comune di Piacenza</w:t>
        </w:r>
      </w:smartTag>
    </w:p>
    <w:p w:rsidR="000F3CEB" w:rsidRDefault="000F3CEB" w:rsidP="002B4DC7">
      <w:pPr>
        <w:ind w:left="360"/>
      </w:pPr>
      <w:r>
        <w:t xml:space="preserve">Progetto: Rigenerare gli Spazi, contributo di </w:t>
      </w:r>
      <w:r w:rsidRPr="0056550D">
        <w:t>€ 16.469,75</w:t>
      </w:r>
    </w:p>
    <w:p w:rsidR="000F3CEB" w:rsidRDefault="000F3CEB" w:rsidP="0056550D"/>
    <w:p w:rsidR="000F3CEB" w:rsidRDefault="000F3CEB" w:rsidP="0056550D"/>
    <w:p w:rsidR="000F3CEB" w:rsidRDefault="000F3CEB" w:rsidP="0056550D"/>
    <w:sectPr w:rsidR="000F3CEB" w:rsidSect="00CB4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06D"/>
    <w:multiLevelType w:val="hybridMultilevel"/>
    <w:tmpl w:val="7D303D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91F18"/>
    <w:multiLevelType w:val="hybridMultilevel"/>
    <w:tmpl w:val="A442F0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42DB2"/>
    <w:multiLevelType w:val="hybridMultilevel"/>
    <w:tmpl w:val="EB2A6A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0D"/>
    <w:rsid w:val="00037CDC"/>
    <w:rsid w:val="000B7ECB"/>
    <w:rsid w:val="000D7738"/>
    <w:rsid w:val="000F3CEB"/>
    <w:rsid w:val="001519B1"/>
    <w:rsid w:val="002808E7"/>
    <w:rsid w:val="002B4DC7"/>
    <w:rsid w:val="004847C3"/>
    <w:rsid w:val="0056550D"/>
    <w:rsid w:val="006F7F45"/>
    <w:rsid w:val="008F3B9D"/>
    <w:rsid w:val="00912600"/>
    <w:rsid w:val="009D17F5"/>
    <w:rsid w:val="00C37D8F"/>
    <w:rsid w:val="00CB4930"/>
    <w:rsid w:val="00DC5B0E"/>
    <w:rsid w:val="00FA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Vigorita Sara</dc:creator>
  <cp:keywords/>
  <dc:description/>
  <cp:lastModifiedBy>utente</cp:lastModifiedBy>
  <cp:revision>6</cp:revision>
  <dcterms:created xsi:type="dcterms:W3CDTF">2018-09-18T10:00:00Z</dcterms:created>
  <dcterms:modified xsi:type="dcterms:W3CDTF">2018-09-18T15:16:00Z</dcterms:modified>
</cp:coreProperties>
</file>