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E4" w:rsidRPr="00061719" w:rsidRDefault="00B50BE4">
      <w:pPr>
        <w:rPr>
          <w:rFonts w:ascii="Courier New" w:hAnsi="Courier New" w:cs="Courier New"/>
          <w:b/>
          <w:bCs/>
          <w:sz w:val="21"/>
          <w:szCs w:val="21"/>
        </w:rPr>
      </w:pPr>
      <w:r w:rsidRPr="00061719">
        <w:rPr>
          <w:rStyle w:val="object"/>
          <w:rFonts w:ascii="Courier New" w:hAnsi="Courier New" w:cs="Courier New"/>
          <w:b/>
          <w:bCs/>
          <w:sz w:val="40"/>
          <w:szCs w:val="40"/>
          <w:shd w:val="clear" w:color="auto" w:fill="FFFFFF"/>
        </w:rPr>
        <w:t>sabato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 1° dicembre</w:t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b/>
          <w:bCs/>
          <w:sz w:val="21"/>
          <w:szCs w:val="21"/>
        </w:rPr>
        <w:br/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17.30 - piazza Cavalli 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Accensione dell'albero di </w:t>
      </w:r>
      <w:r w:rsidRPr="00061719">
        <w:rPr>
          <w:rStyle w:val="object"/>
          <w:rFonts w:ascii="Courier New" w:hAnsi="Courier New" w:cs="Courier New"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e simbolica illuminazione di tutta la città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 xml:space="preserve">Esibizione Banda Ponchielli 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A Mano Market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sz w:val="21"/>
          <w:szCs w:val="21"/>
          <w:shd w:val="clear" w:color="auto" w:fill="FFFFFF"/>
        </w:rPr>
        <w:t>DALLE 11 ALLE 19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in piazza Cavalli, portici di Palazzo Gotico  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Mercatino di prodotti hand made e creativi 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Nuovo appuntamento natalizio con i creativi di A Mano Market!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sz w:val="21"/>
          <w:szCs w:val="21"/>
        </w:rPr>
        <w:t>Nella splendida cornice dei portici di Palazzo Gotico un’ampia selezione di artigiani con creazioni speciali perfette per i regali di Natale, non convenzionali, fatti a mano, fuori dai circuiti commerciali mainstream!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Nataleggiando in via Roma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  <w:t>Dalle 16,00 alle 19,00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Mercatino del riuso.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Tisana Tea Party degli Dei a base di foglie essiccate di cacao e di cioccolata calda by La Dolciaria e Ma Maison.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Piazzetta San Savino - Ore 16,00 Aspettando Natale – Aspettando Natale con i Tasti Neri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Veenta luxury Vintage con esposizione di abiti, accessori vintage e secon hand.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Gruppo Alpini Piacenza – Castagnaa a favore di Telethon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Bambini al Museo </w:t>
      </w:r>
      <w:r w:rsidRPr="00061719">
        <w:rPr>
          <w:rFonts w:ascii="Courier New" w:hAnsi="Courier New" w:cs="Courier New"/>
          <w:b/>
          <w:bCs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[ </w:t>
      </w:r>
      <w:hyperlink r:id="rId4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Museo di Storia Naturale ] , via Scalabrini 107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Laboratori per bambini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15.30 - 17: Botanica e Matematica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17 - 18.30: La natura in inverno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&gt; [ </w:t>
      </w:r>
      <w:hyperlink r:id="rId5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http://www.msn.piacenza.it/notizie/aspettando-il-natale-2018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info ]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Alberi e dintorni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18.30, [ </w:t>
      </w:r>
      <w:hyperlink r:id="rId6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Museo di Storia Naturale ] , via Scalabrini 107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inaugurazione mosta fotografica di Giuseppe "Pino" Balordi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(aperta fino al 13 gennaio)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Style w:val="object"/>
          <w:rFonts w:ascii="Courier New" w:hAnsi="Courier New" w:cs="Courier New"/>
          <w:b/>
          <w:bCs/>
          <w:sz w:val="40"/>
          <w:szCs w:val="40"/>
          <w:shd w:val="clear" w:color="auto" w:fill="FFFFFF"/>
        </w:rPr>
        <w:t>domenica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 2 dicembre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Cori sotto albero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16, piazza Cavalli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Concerto dei Piccoli Cantori di Padre Gherardo e della Corale Città di Fiorenzuola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Carillon vivente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  <w:t>Dalle 16 di Domenica 2 Dicembre uno speciale pianoforte a coda percorrerà le strade del centro della città allietando con dolci musichelo shopping dei piacentini. E’ un pianoforte speciale…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061719">
        <w:rPr>
          <w:rFonts w:ascii="Courier New" w:hAnsi="Courier New" w:cs="Courier New"/>
          <w:sz w:val="21"/>
          <w:szCs w:val="21"/>
        </w:rPr>
        <w:t xml:space="preserve">ad accompagnarlo una bellissima ballerina del carillon che prenderà vita e ballerà per grandi </w:t>
      </w:r>
      <w:r>
        <w:rPr>
          <w:rFonts w:ascii="Courier New" w:hAnsi="Courier New" w:cs="Courier New"/>
          <w:sz w:val="21"/>
          <w:szCs w:val="21"/>
        </w:rPr>
        <w:t>e piccini.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Bambini al Museo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15, [ </w:t>
      </w:r>
      <w:hyperlink r:id="rId7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Museo di Storia Naturale ] , via Scalabrini 107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Laboratori per bambini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15 - Hotel degli insetti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16 - Nidi degli uccelli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15.30 - Viaggio nel bosco del Museo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16.30 - Un geologo al Museo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&gt; [ </w:t>
      </w:r>
      <w:hyperlink r:id="rId8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http://www.msn.piacenza.it/notizie/aspettando-il-natale-2018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info ] 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Mercanti di qualità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  <w:t>Via Campagna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Dalle 9,00 Alle 19,00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Il mese dedicato al Natale parte alla grande con la prima data dedicata allo shopping delle bancarelle selezionate dei Mrcanti di Qualità.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sz w:val="21"/>
          <w:szCs w:val="21"/>
        </w:rPr>
        <w:t>Ad accomp</w:t>
      </w:r>
      <w:r>
        <w:rPr>
          <w:rFonts w:ascii="Courier New" w:hAnsi="Courier New" w:cs="Courier New"/>
          <w:sz w:val="21"/>
          <w:szCs w:val="21"/>
        </w:rPr>
        <w:t>a</w:t>
      </w:r>
      <w:r w:rsidRPr="00061719">
        <w:rPr>
          <w:rFonts w:ascii="Courier New" w:hAnsi="Courier New" w:cs="Courier New"/>
          <w:sz w:val="21"/>
          <w:szCs w:val="21"/>
        </w:rPr>
        <w:t>gnare lo shopping vin brulè e castagne!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40"/>
          <w:szCs w:val="40"/>
        </w:rPr>
        <w:br/>
      </w:r>
      <w:r w:rsidRPr="00061719">
        <w:rPr>
          <w:rStyle w:val="object"/>
          <w:rFonts w:ascii="Courier New" w:hAnsi="Courier New" w:cs="Courier New"/>
          <w:b/>
          <w:bCs/>
          <w:sz w:val="40"/>
          <w:szCs w:val="40"/>
          <w:shd w:val="clear" w:color="auto" w:fill="FFFFFF"/>
        </w:rPr>
        <w:t>sabato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 8 dicembre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L</w:t>
      </w:r>
      <w:r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e</w:t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 xml:space="preserve"> Bande di Babbo </w:t>
      </w:r>
      <w:r w:rsidRPr="00061719">
        <w:rPr>
          <w:rStyle w:val="object"/>
          <w:rFonts w:ascii="Courier New" w:hAnsi="Courier New" w:cs="Courier New"/>
          <w:b/>
          <w:bCs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16, piazza Cavalli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Ensemble giovani Armonie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coro I Tasti Neri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Merry Christmas Corso Vittorio Emanuele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16,00 , Corso Vittorio Emanuele II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Happy Hour e carrozze per bambini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a cura di Enoteca del Corso </w:t>
      </w:r>
    </w:p>
    <w:p w:rsidR="00B50BE4" w:rsidRPr="00061719" w:rsidRDefault="00B50BE4">
      <w:pPr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3° Memoriale Antonio Merlo 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sz w:val="21"/>
          <w:szCs w:val="21"/>
        </w:rPr>
        <w:t>In collaborazione con Lepis per ricordare un grande allenatore…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Pattinodromo B.Metti Via Stradella, 49</w:t>
      </w:r>
      <w:r w:rsidRPr="00061719">
        <w:rPr>
          <w:rFonts w:ascii="Courier New" w:hAnsi="Courier New" w:cs="Courier New"/>
          <w:sz w:val="21"/>
          <w:szCs w:val="21"/>
        </w:rPr>
        <w:br/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Vieni a pattinare con: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Andrea Aracu – Pluricampione pattinaggio mondiale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Alessandro Amadesi – 3 classificato campionati mondiali 2018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Silvia Lambruschi – 3 classificata campionati mondiali 2018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Silvia Nemesio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Campionessa del mondo 2018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Sha</w:t>
      </w:r>
      <w:r>
        <w:rPr>
          <w:rFonts w:ascii="Courier New" w:hAnsi="Courier New" w:cs="Courier New"/>
          <w:sz w:val="21"/>
          <w:szCs w:val="21"/>
        </w:rPr>
        <w:t xml:space="preserve">ron Giannini e Matteo Rizzo – 2° </w:t>
      </w:r>
      <w:r w:rsidRPr="00061719">
        <w:rPr>
          <w:rFonts w:ascii="Courier New" w:hAnsi="Courier New" w:cs="Courier New"/>
          <w:sz w:val="21"/>
          <w:szCs w:val="21"/>
        </w:rPr>
        <w:t>classificati campionati mondiali 2018</w:t>
      </w:r>
    </w:p>
    <w:p w:rsidR="00B50BE4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Alice Esposito e Federico Rossi – Campioni del mondo junior 2018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Bambini al Museo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15, [ </w:t>
      </w:r>
      <w:hyperlink r:id="rId9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Museo di Storia Naturale ] , via Scalabrini 107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Laboratori per bambini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15 - Minerali dal mondo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15 - Ristorante per uccellini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16.30 - Cristalli sotto l'albero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[ </w:t>
      </w:r>
      <w:hyperlink r:id="rId10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&gt; info ]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Feste al Museo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16 - [ </w:t>
      </w:r>
      <w:hyperlink r:id="rId11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http://www.palazzofarnese.piacenza.it/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Musei Civici di Palazzo Farnese ] , piazza Cittadella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Quando arriva Santa Lucia?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laboratorio per bambini con merenda. Partecipazione gratuita con prenotazione obbligatoria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&gt; [ </w:t>
      </w:r>
      <w:hyperlink r:id="rId12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http://www.palazzofarnese.piacenza.it/notizie/feste-al-museo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info ]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</w:p>
    <w:p w:rsidR="00B50BE4" w:rsidRDefault="00B50BE4">
      <w:pPr>
        <w:rPr>
          <w:rFonts w:ascii="Courier New" w:hAnsi="Courier New" w:cs="Courier New"/>
          <w:sz w:val="21"/>
          <w:szCs w:val="21"/>
        </w:rPr>
      </w:pP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Style w:val="object"/>
          <w:rFonts w:ascii="Courier New" w:hAnsi="Courier New" w:cs="Courier New"/>
          <w:b/>
          <w:bCs/>
          <w:sz w:val="40"/>
          <w:szCs w:val="40"/>
          <w:shd w:val="clear" w:color="auto" w:fill="FFFFFF"/>
        </w:rPr>
        <w:t>domenica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 9 dicembre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Caccia alle bellezze della città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16,00 - piazza Duomo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a cura di Associazione Arte e Pensieri 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Una speciale caccia al tesoro dedicata ai bambini delle scuole primarie.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Guidate dalle amiche dell’Associazione Arti e pensieri i bimbi viaggeranno alla scoperta delle più belle chiese della città.</w:t>
      </w:r>
    </w:p>
    <w:p w:rsidR="00B50BE4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In palio curiosi e dolcissimi premi!</w:t>
      </w:r>
      <w:r w:rsidRPr="00061719">
        <w:rPr>
          <w:rFonts w:ascii="Courier New" w:hAnsi="Courier New" w:cs="Courier New"/>
          <w:sz w:val="21"/>
          <w:szCs w:val="21"/>
        </w:rPr>
        <w:br/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Cori sotto l'Albero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16 - piazza Cavalli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Voci bianche di Padre Gherardo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Coro Ana Val Tidone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Canto di </w:t>
      </w:r>
      <w:r w:rsidRPr="00061719">
        <w:rPr>
          <w:rStyle w:val="object"/>
          <w:rFonts w:ascii="Courier New" w:hAnsi="Courier New" w:cs="Courier New"/>
          <w:b/>
          <w:bCs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 di Dickens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A Christmas Carol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16 - auditorium Sant'Ilario (via Garibaldi )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a cura della Gruppo Teatrale ChezActors 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Al debutto con questa bella favola natalizia i bambini della compagnia teatrale ChezActors.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Venite a scoprire lo stupore e la bel</w:t>
      </w:r>
      <w:r>
        <w:rPr>
          <w:rFonts w:ascii="Courier New" w:hAnsi="Courier New" w:cs="Courier New"/>
          <w:sz w:val="21"/>
          <w:szCs w:val="21"/>
        </w:rPr>
        <w:t>lezza del teatro negli occhi dei</w:t>
      </w:r>
      <w:r w:rsidRPr="00061719">
        <w:rPr>
          <w:rFonts w:ascii="Courier New" w:hAnsi="Courier New" w:cs="Courier New"/>
          <w:sz w:val="21"/>
          <w:szCs w:val="21"/>
        </w:rPr>
        <w:t xml:space="preserve"> giovani attori che calcheranno la scena la prima volta con una delle favole più commoventi del Natale.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Per chi non lo sapesse la favola di Dickens racconta la storia di un uomo d’affa</w:t>
      </w:r>
      <w:r>
        <w:rPr>
          <w:rFonts w:ascii="Courier New" w:hAnsi="Courier New" w:cs="Courier New"/>
          <w:sz w:val="21"/>
          <w:szCs w:val="21"/>
        </w:rPr>
        <w:t>r</w:t>
      </w:r>
      <w:r w:rsidRPr="00061719">
        <w:rPr>
          <w:rFonts w:ascii="Courier New" w:hAnsi="Courier New" w:cs="Courier New"/>
          <w:sz w:val="21"/>
          <w:szCs w:val="21"/>
        </w:rPr>
        <w:t>i, Scrooge, avaro ed egoista, che trascura la famiglia ed è incapace di apprezzare le piccole cose come il calore che regala il Natale.</w:t>
      </w:r>
    </w:p>
    <w:p w:rsidR="00B50BE4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Scrooge tornando a casa più adirato del solito incontra i tre fantasmi del Natale: passato, presente e futuro che porteranno Scrooge a pentirsi dei propri atti egois</w:t>
      </w:r>
      <w:r>
        <w:rPr>
          <w:rFonts w:ascii="Courier New" w:hAnsi="Courier New" w:cs="Courier New"/>
          <w:sz w:val="21"/>
          <w:szCs w:val="21"/>
        </w:rPr>
        <w:t>tici e indifferenti, dunque a c</w:t>
      </w:r>
      <w:r w:rsidRPr="00061719">
        <w:rPr>
          <w:rFonts w:ascii="Courier New" w:hAnsi="Courier New" w:cs="Courier New"/>
          <w:sz w:val="21"/>
          <w:szCs w:val="21"/>
        </w:rPr>
        <w:t>a</w:t>
      </w:r>
      <w:r>
        <w:rPr>
          <w:rFonts w:ascii="Courier New" w:hAnsi="Courier New" w:cs="Courier New"/>
          <w:sz w:val="21"/>
          <w:szCs w:val="21"/>
        </w:rPr>
        <w:t>m</w:t>
      </w:r>
      <w:r w:rsidRPr="00061719">
        <w:rPr>
          <w:rFonts w:ascii="Courier New" w:hAnsi="Courier New" w:cs="Courier New"/>
          <w:sz w:val="21"/>
          <w:szCs w:val="21"/>
        </w:rPr>
        <w:t>biare sé stesso!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Bambini al museo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15, [ </w:t>
      </w:r>
      <w:hyperlink r:id="rId13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Museo di Storia Naturale ] , via Scalabrini 107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Laboratori per bambini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15 - </w:t>
      </w:r>
      <w:r w:rsidRPr="00061719">
        <w:rPr>
          <w:rStyle w:val="object"/>
          <w:rFonts w:ascii="Courier New" w:hAnsi="Courier New" w:cs="Courier New"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sotto le coperte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16.30 - ...e se arrivassero...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[ </w:t>
      </w:r>
      <w:hyperlink r:id="rId14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&gt; info ]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</w:p>
    <w:p w:rsidR="00B50BE4" w:rsidRDefault="00B50BE4">
      <w:pPr>
        <w:rPr>
          <w:rFonts w:ascii="Courier New" w:hAnsi="Courier New" w:cs="Courier New"/>
          <w:sz w:val="21"/>
          <w:szCs w:val="21"/>
        </w:rPr>
      </w:pP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sz w:val="40"/>
          <w:szCs w:val="40"/>
        </w:rPr>
        <w:br/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giovedì 13 dicembre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Santa Lucia incontra i bimbi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Santa Lucia</w:t>
      </w:r>
      <w:r>
        <w:rPr>
          <w:rFonts w:ascii="Courier New" w:hAnsi="Courier New" w:cs="Courier New"/>
          <w:sz w:val="21"/>
          <w:szCs w:val="21"/>
          <w:shd w:val="clear" w:color="auto" w:fill="FFFFFF"/>
        </w:rPr>
        <w:t>,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accompagnata da tre bellissimi pony e dai loro addestr</w:t>
      </w:r>
      <w:r>
        <w:rPr>
          <w:rFonts w:ascii="Courier New" w:hAnsi="Courier New" w:cs="Courier New"/>
          <w:sz w:val="21"/>
          <w:szCs w:val="21"/>
          <w:shd w:val="clear" w:color="auto" w:fill="FFFFFF"/>
        </w:rPr>
        <w:t xml:space="preserve">atori del 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MANEGGIO La Bosana sfilerà per le vie del centro.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Si parte da Piazza Borgo alle 16,30 da qui San</w:t>
      </w:r>
      <w:r>
        <w:rPr>
          <w:rFonts w:ascii="Courier New" w:hAnsi="Courier New" w:cs="Courier New"/>
          <w:sz w:val="21"/>
          <w:szCs w:val="21"/>
        </w:rPr>
        <w:t>t</w:t>
      </w:r>
      <w:r w:rsidRPr="00061719">
        <w:rPr>
          <w:rFonts w:ascii="Courier New" w:hAnsi="Courier New" w:cs="Courier New"/>
          <w:sz w:val="21"/>
          <w:szCs w:val="21"/>
        </w:rPr>
        <w:t>a Lucia partirà per il centro, seguendo questo percorso: Via Calzolai, Piazza Cavalli, Via XX Settembre, Via Chiapponi, Via Sopramuro, Piazzetta Plebiscito, Corso Vittorio Emanuele e ritorno in Piazza Borgo.</w:t>
      </w:r>
    </w:p>
    <w:p w:rsidR="00B50BE4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Evento organizzato da ChezMoi in collaborazione con Associazione Vita in centro.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40"/>
          <w:szCs w:val="40"/>
        </w:rPr>
        <w:br/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venerdì 14 dicembre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Laboratorio creativo per bambini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16.30 - Piazza Cavalli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40"/>
          <w:szCs w:val="40"/>
        </w:rPr>
        <w:br/>
      </w:r>
      <w:r w:rsidRPr="00061719">
        <w:rPr>
          <w:rStyle w:val="object"/>
          <w:rFonts w:ascii="Courier New" w:hAnsi="Courier New" w:cs="Courier New"/>
          <w:b/>
          <w:bCs/>
          <w:sz w:val="40"/>
          <w:szCs w:val="40"/>
          <w:shd w:val="clear" w:color="auto" w:fill="FFFFFF"/>
        </w:rPr>
        <w:t>sabato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 15 dicembre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Pr="00061719">
        <w:rPr>
          <w:rFonts w:ascii="Courier New" w:hAnsi="Courier New" w:cs="Courier New"/>
          <w:sz w:val="21"/>
          <w:szCs w:val="21"/>
        </w:rPr>
        <w:br/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Sonata per pianoforte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17 - piazzetta Mercanti (piazza Cavalli)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Sonata per pianoforte del Maestro Pietro Galizzi 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sz w:val="21"/>
          <w:szCs w:val="21"/>
        </w:rPr>
        <w:t>Un momento di musica classica all’ombra del maestoso albero di Natale di Piazza Cavalli per un evento benefico a favore dell’Associazione Oltre l’</w:t>
      </w:r>
      <w:r>
        <w:rPr>
          <w:rFonts w:ascii="Courier New" w:hAnsi="Courier New" w:cs="Courier New"/>
          <w:sz w:val="21"/>
          <w:szCs w:val="21"/>
        </w:rPr>
        <w:t>A</w:t>
      </w:r>
      <w:r w:rsidRPr="00061719">
        <w:rPr>
          <w:rFonts w:ascii="Courier New" w:hAnsi="Courier New" w:cs="Courier New"/>
          <w:sz w:val="21"/>
          <w:szCs w:val="21"/>
        </w:rPr>
        <w:t>utismo.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Cori di </w:t>
      </w:r>
      <w:r w:rsidRPr="00061719">
        <w:rPr>
          <w:rStyle w:val="object"/>
          <w:rFonts w:ascii="Courier New" w:hAnsi="Courier New" w:cs="Courier New"/>
          <w:b/>
          <w:bCs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15.30 - piazza Sant'Antonino (basilica, Porta del Paradiso)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concerto del Coro Polifonico Farnesiano 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  <w:lang w:val="en-GB"/>
        </w:rPr>
      </w:pPr>
      <w:r w:rsidRPr="00061719">
        <w:rPr>
          <w:rFonts w:ascii="Courier New" w:hAnsi="Courier New" w:cs="Courier New"/>
          <w:sz w:val="21"/>
          <w:szCs w:val="21"/>
          <w:shd w:val="clear" w:color="auto" w:fill="FFFFFF"/>
          <w:lang w:val="en-GB"/>
        </w:rPr>
        <w:t>Largo Battisti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  <w:lang w:val="en-GB"/>
        </w:rPr>
      </w:pPr>
      <w:r w:rsidRPr="00061719">
        <w:rPr>
          <w:rFonts w:ascii="Courier New" w:hAnsi="Courier New" w:cs="Courier New"/>
          <w:sz w:val="21"/>
          <w:szCs w:val="21"/>
          <w:shd w:val="clear" w:color="auto" w:fill="FFFFFF"/>
          <w:lang w:val="en-GB"/>
        </w:rPr>
        <w:t>Ore 17,00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  <w:lang w:val="en-GB"/>
        </w:rPr>
      </w:pPr>
      <w:r>
        <w:rPr>
          <w:rFonts w:ascii="Courier New" w:hAnsi="Courier New" w:cs="Courier New"/>
          <w:sz w:val="21"/>
          <w:szCs w:val="21"/>
          <w:shd w:val="clear" w:color="auto" w:fill="FFFFFF"/>
          <w:lang w:val="en-GB"/>
        </w:rPr>
        <w:t>All I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  <w:lang w:val="en-GB"/>
        </w:rPr>
        <w:t xml:space="preserve"> want for Christmas </w:t>
      </w:r>
      <w:r w:rsidRPr="00061719">
        <w:rPr>
          <w:rFonts w:ascii="Courier New" w:hAnsi="Courier New" w:cs="Courier New"/>
          <w:sz w:val="21"/>
          <w:szCs w:val="21"/>
          <w:lang w:val="en-GB"/>
        </w:rPr>
        <w:br/>
      </w:r>
      <w:r w:rsidRPr="00061719">
        <w:rPr>
          <w:rFonts w:ascii="Courier New" w:hAnsi="Courier New" w:cs="Courier New"/>
          <w:sz w:val="21"/>
          <w:szCs w:val="21"/>
          <w:lang w:val="en-GB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  <w:lang w:val="en-GB"/>
        </w:rPr>
        <w:t>Flashmob – Happy hour </w:t>
      </w:r>
      <w:r w:rsidRPr="00061719">
        <w:rPr>
          <w:rFonts w:ascii="Courier New" w:hAnsi="Courier New" w:cs="Courier New"/>
          <w:sz w:val="21"/>
          <w:szCs w:val="21"/>
          <w:lang w:val="en-GB"/>
        </w:rPr>
        <w:br/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Musica in Piazza Duomo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Bambini al museo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15, [ </w:t>
      </w:r>
      <w:hyperlink r:id="rId15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Museo di Storia Naturale ] , via Scalabrini 107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Laboratori per bambini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15 - Cristalli sotto l'albero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16 - Il cenone degli animali 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Style w:val="object"/>
          <w:rFonts w:ascii="Courier New" w:hAnsi="Courier New" w:cs="Courier New"/>
          <w:b/>
          <w:bCs/>
          <w:sz w:val="40"/>
          <w:szCs w:val="40"/>
          <w:shd w:val="clear" w:color="auto" w:fill="FFFFFF"/>
        </w:rPr>
        <w:t>domenica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 16 dicembre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Musica sotto l'Albero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16 - piazza Cavalli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Gruppo musicale Liceo Respighi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Coro Gospel Incanto Libero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Gruppo musicale Liceo Colombini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Aspettando </w:t>
      </w:r>
      <w:r w:rsidRPr="00061719">
        <w:rPr>
          <w:rStyle w:val="object"/>
          <w:rFonts w:ascii="Courier New" w:hAnsi="Courier New" w:cs="Courier New"/>
          <w:b/>
          <w:bCs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 in Piazza Duomo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9,00 alle ore 19,00 - piazza Duomo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Mercatino di creativi e castagnata degli auguri, Modelle di </w:t>
      </w:r>
      <w:r w:rsidRPr="00061719">
        <w:rPr>
          <w:rStyle w:val="object"/>
          <w:rFonts w:ascii="Courier New" w:hAnsi="Courier New" w:cs="Courier New"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, Zampognaro, mostra di tabarri antichi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Bambini al museo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15, [ </w:t>
      </w:r>
      <w:hyperlink r:id="rId16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Museo di Storia Naturale ] , via Scalabrini 107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Laboratori per bambini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15 - Viaggio nel bosco del Museo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16.30 - Sulle tracce degli animali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[ </w:t>
      </w:r>
      <w:hyperlink r:id="rId17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http://www.msn.piacenza.it/notizie/aspettando-il-natale-2018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&gt; info ] 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</w:p>
    <w:p w:rsidR="00B50BE4" w:rsidRPr="00061719" w:rsidRDefault="00B50BE4">
      <w:pPr>
        <w:rPr>
          <w:rFonts w:ascii="Courier New" w:hAnsi="Courier New" w:cs="Courier New"/>
          <w:b/>
          <w:bCs/>
          <w:sz w:val="21"/>
          <w:szCs w:val="21"/>
        </w:rPr>
      </w:pPr>
      <w:r w:rsidRPr="00061719">
        <w:rPr>
          <w:rFonts w:ascii="Courier New" w:hAnsi="Courier New" w:cs="Courier New"/>
          <w:b/>
          <w:bCs/>
          <w:sz w:val="21"/>
          <w:szCs w:val="21"/>
        </w:rPr>
        <w:t>Pubblico Passeggio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Dalle ore 8,00 alle 19,00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Mercanti di Qualità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Torna l’appuntamento con il mercato selezionato di Piacenza.</w:t>
      </w:r>
      <w:r w:rsidRPr="00061719"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Style w:val="object"/>
          <w:rFonts w:ascii="Courier New" w:hAnsi="Courier New" w:cs="Courier New"/>
          <w:b/>
          <w:bCs/>
          <w:sz w:val="40"/>
          <w:szCs w:val="40"/>
          <w:shd w:val="clear" w:color="auto" w:fill="FFFFFF"/>
        </w:rPr>
        <w:t>sabato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 22 dicembre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Musica sotto l'Albero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16.30 - piazza Cavalli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concerto gruppo musicale Crazy Sound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Note di </w:t>
      </w:r>
      <w:r w:rsidRPr="00061719">
        <w:rPr>
          <w:rStyle w:val="object"/>
          <w:rFonts w:ascii="Courier New" w:hAnsi="Courier New" w:cs="Courier New"/>
          <w:b/>
          <w:bCs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 in città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10.30 musica itinerante in centro città a cura degli allievi della Scuola Media Nicolini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11 - Biblioreca Passerini Landi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concerto degli allievi della Scuola Media Nicolini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Bambini al museo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15, [ </w:t>
      </w:r>
      <w:hyperlink r:id="rId18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Museo di Storia Naturale ] , via Scalabrini 107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Laboratori per bambini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15 - Alberi che fanno </w:t>
      </w:r>
      <w:r w:rsidRPr="00061719">
        <w:rPr>
          <w:rStyle w:val="object"/>
          <w:rFonts w:ascii="Courier New" w:hAnsi="Courier New" w:cs="Courier New"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15 - Cristalli sotto l'albero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16.30 - Botanica e matematica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16.30 - Le rocce raccontano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[ </w:t>
      </w:r>
      <w:hyperlink r:id="rId19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http://www.msn.piacenza.it/notizie/aspettando-il-natale-2018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&gt; info ] 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Style w:val="object"/>
          <w:rFonts w:ascii="Courier New" w:hAnsi="Courier New" w:cs="Courier New"/>
          <w:b/>
          <w:bCs/>
          <w:sz w:val="40"/>
          <w:szCs w:val="40"/>
          <w:shd w:val="clear" w:color="auto" w:fill="FFFFFF"/>
        </w:rPr>
        <w:t>domenica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 23 dicembre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Cori sotto l'albero di </w:t>
      </w:r>
      <w:r w:rsidRPr="00061719">
        <w:rPr>
          <w:rStyle w:val="object"/>
          <w:rFonts w:ascii="Courier New" w:hAnsi="Courier New" w:cs="Courier New"/>
          <w:b/>
          <w:bCs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16 - piazza Cavalli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esibizione del Coro Cai Piacenza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16.30 - Piazza Cavalli </w:t>
      </w:r>
    </w:p>
    <w:p w:rsidR="00B50BE4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Placentia Gospel Choir (50 elementi)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Babbo Run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10 - centro città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Marcia benefica natalizia per le vie del centro </w:t>
      </w:r>
    </w:p>
    <w:p w:rsidR="00B50BE4" w:rsidRDefault="00B50BE4">
      <w:pPr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Mercanti di Qualità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9,00 alle 19,00 - piazza Borgo e Corso Garibaldi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Magie di </w:t>
      </w:r>
      <w:r w:rsidRPr="00061719">
        <w:rPr>
          <w:rStyle w:val="object"/>
          <w:rFonts w:ascii="Courier New" w:hAnsi="Courier New" w:cs="Courier New"/>
          <w:b/>
          <w:bCs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 in piazza Duomo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9,00 alle 19,00- piazza Duomo </w:t>
      </w:r>
    </w:p>
    <w:p w:rsidR="00B50BE4" w:rsidRPr="00061719" w:rsidRDefault="00B50BE4">
      <w:pPr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</w:pPr>
      <w:r w:rsidRPr="00061719">
        <w:rPr>
          <w:rFonts w:ascii="Courier New" w:hAnsi="Courier New" w:cs="Courier New"/>
          <w:b/>
          <w:bCs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Fiabe in centro: Il pifferaio magico </w:t>
      </w:r>
    </w:p>
    <w:p w:rsidR="00B50BE4" w:rsidRPr="00061719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t>Il pifferaio maico, della celebre fiaba, interpretato dall’attore Giovanni Rosa con la collaborazione del gruppo teatrale ChezActors incanterà tutti i bimbi presenti con la musica del so flauto e li guiderà in un corteo tra le vie del centro fino a raggiungere l’albero di Natale di piazza Cavalli per un gran gi</w:t>
      </w:r>
      <w:r>
        <w:rPr>
          <w:rFonts w:ascii="Courier New" w:hAnsi="Courier New" w:cs="Courier New"/>
          <w:sz w:val="21"/>
          <w:szCs w:val="21"/>
        </w:rPr>
        <w:t>r</w:t>
      </w:r>
      <w:r w:rsidRPr="00061719">
        <w:rPr>
          <w:rFonts w:ascii="Courier New" w:hAnsi="Courier New" w:cs="Courier New"/>
          <w:sz w:val="21"/>
          <w:szCs w:val="21"/>
        </w:rPr>
        <w:t>otondo!</w:t>
      </w:r>
      <w:r w:rsidRPr="00061719"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  <w:shd w:val="clear" w:color="auto" w:fill="FFFFFF"/>
        </w:rPr>
        <w:t>C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anti della tradizione con scambio degli auguri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Bambini al museo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dalle ore 15, [ </w:t>
      </w:r>
      <w:hyperlink r:id="rId20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Museo di Storia Naturale ] , via Scalabrini 107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Laboratori per bambini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15 - </w:t>
      </w:r>
      <w:r w:rsidRPr="00061719">
        <w:rPr>
          <w:rStyle w:val="object"/>
          <w:rFonts w:ascii="Courier New" w:hAnsi="Courier New" w:cs="Courier New"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sotto le coperte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16.30 - Ristorante per uccellini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[ </w:t>
      </w:r>
      <w:hyperlink r:id="rId21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http://www.msn.piacenza.it/notizie/aspettando-il-natale-2018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&gt; info ] 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Feste al Museo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16 - [ </w:t>
      </w:r>
      <w:hyperlink r:id="rId22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http://www.palazzofarnese.piacenza.it/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Musei Civici di Palazzo Farnese ] , piazza Cittadella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Aspettando </w:t>
      </w:r>
      <w:r w:rsidRPr="00061719">
        <w:rPr>
          <w:rStyle w:val="object"/>
          <w:rFonts w:ascii="Courier New" w:hAnsi="Courier New" w:cs="Courier New"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laboratorio per bambini con merenda. Partecipazione gratuita con prenotazione obbligatoria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&gt; [ </w:t>
      </w:r>
      <w:hyperlink r:id="rId23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http://www.palazzofarnese.piacenza.it/notizie/feste-al-museo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info ]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>
        <w:rPr>
          <w:rStyle w:val="object"/>
          <w:rFonts w:ascii="Courier New" w:hAnsi="Courier New" w:cs="Courier New"/>
          <w:b/>
          <w:bCs/>
          <w:sz w:val="40"/>
          <w:szCs w:val="40"/>
          <w:shd w:val="clear" w:color="auto" w:fill="FFFFFF"/>
        </w:rPr>
        <w:t>lunedì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 2</w:t>
      </w:r>
      <w:r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4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 xml:space="preserve"> dicembre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Le Bande di Babbo </w:t>
      </w:r>
      <w:r w:rsidRPr="00061719">
        <w:rPr>
          <w:rStyle w:val="object"/>
          <w:rFonts w:ascii="Courier New" w:hAnsi="Courier New" w:cs="Courier New"/>
          <w:b/>
          <w:bCs/>
          <w:sz w:val="21"/>
          <w:szCs w:val="21"/>
          <w:shd w:val="clear" w:color="auto" w:fill="FFFFFF"/>
        </w:rPr>
        <w:t>Natale</w:t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b/>
          <w:bCs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16 - piazza Cavalli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concerto di L'Officina della Musica 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>
        <w:rPr>
          <w:rStyle w:val="object"/>
          <w:rFonts w:ascii="Courier New" w:hAnsi="Courier New" w:cs="Courier New"/>
          <w:b/>
          <w:bCs/>
          <w:sz w:val="40"/>
          <w:szCs w:val="40"/>
          <w:shd w:val="clear" w:color="auto" w:fill="FFFFFF"/>
        </w:rPr>
        <w:t>lunedì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 </w:t>
      </w:r>
      <w:r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31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 xml:space="preserve"> dicembre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t xml:space="preserve"> 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Happy New Year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Festa di Capodanno in Piazza Cavalli 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>
        <w:rPr>
          <w:rStyle w:val="object"/>
          <w:rFonts w:ascii="Courier New" w:hAnsi="Courier New" w:cs="Courier New"/>
          <w:b/>
          <w:bCs/>
          <w:sz w:val="40"/>
          <w:szCs w:val="40"/>
          <w:shd w:val="clear" w:color="auto" w:fill="FFFFFF"/>
        </w:rPr>
        <w:t>domenica 6 gennaio</w:t>
      </w:r>
      <w:r w:rsidRPr="00061719">
        <w:rPr>
          <w:rFonts w:ascii="Courier New" w:hAnsi="Courier New" w:cs="Courier New"/>
          <w:b/>
          <w:bCs/>
          <w:sz w:val="40"/>
          <w:szCs w:val="40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t xml:space="preserve"> 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Arriva la Befana giù dal cielo </w:t>
      </w:r>
      <w:r w:rsidRPr="00061719">
        <w:rPr>
          <w:rFonts w:ascii="Courier New" w:hAnsi="Courier New" w:cs="Courier New"/>
          <w:b/>
          <w:bCs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16 - piazza Cavalli </w:t>
      </w:r>
      <w:r w:rsidRPr="00061719">
        <w:rPr>
          <w:rFonts w:ascii="Courier New" w:hAnsi="Courier New" w:cs="Courier New"/>
          <w:sz w:val="21"/>
          <w:szCs w:val="21"/>
        </w:rPr>
        <w:br/>
      </w:r>
    </w:p>
    <w:p w:rsidR="00B50BE4" w:rsidRDefault="00B50BE4">
      <w:pPr>
        <w:rPr>
          <w:rFonts w:ascii="Courier New" w:hAnsi="Courier New" w:cs="Courier New"/>
          <w:sz w:val="21"/>
          <w:szCs w:val="21"/>
        </w:rPr>
      </w:pP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Feste al Museo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ore 16 - [ </w:t>
      </w:r>
      <w:hyperlink r:id="rId24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http://www.palazzofarnese.piacenza.it/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Musei Civici di Palazzo Farnese ] , piazza Cittadella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Arriva la Befana!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laboratorio per bambini con merenda. Partecipazione gratuita con prenotazione obbligatoria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&gt; [ </w:t>
      </w:r>
      <w:hyperlink r:id="rId25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http://www.palazzofarnese.piacenza.it/notizie/feste-al-museo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info ] </w:t>
      </w:r>
    </w:p>
    <w:p w:rsidR="00B50BE4" w:rsidRPr="00061719" w:rsidRDefault="00B50BE4"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Mostre e altre iniziative permanenti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Annibale. Un mito mediterraneo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[ </w:t>
      </w:r>
      <w:hyperlink r:id="rId26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http://www.palazzofarnese.piacenza.it/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Musei Civici di Palazzo Farnese ] – piazza Cittadella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 16 </w:t>
      </w:r>
      <w:r w:rsidRPr="00061719">
        <w:rPr>
          <w:rStyle w:val="object"/>
          <w:rFonts w:ascii="Courier New" w:hAnsi="Courier New" w:cs="Courier New"/>
          <w:sz w:val="21"/>
          <w:szCs w:val="21"/>
          <w:shd w:val="clear" w:color="auto" w:fill="FFFFFF"/>
        </w:rPr>
        <w:t>Dicembre 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al </w:t>
      </w:r>
      <w:r w:rsidRPr="00061719">
        <w:rPr>
          <w:rStyle w:val="object"/>
          <w:rFonts w:ascii="Courier New" w:hAnsi="Courier New" w:cs="Courier New"/>
          <w:sz w:val="21"/>
          <w:szCs w:val="21"/>
          <w:shd w:val="clear" w:color="auto" w:fill="FFFFFF"/>
        </w:rPr>
        <w:t>17 Marzo 2019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La mostra curata dal Prof. Giovanni Brizzi, accademico italiano e massimo esperto di Annibale, è un viaggio nella storia del mediterraneo all'epoca delle Guerre Puniche, attraverso la vicenda dell'uomo che osò sfidare Roma.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Un affascinante percorso immersivo tra preziosi reperti storici e artistici che torneranno in vita attraverso teche olografiche, videoinstallazioni, videowall e proiezioni, per ricostruire l'avventura di Annibale e il contesto storico dell'epoca, tra Roma, Cartagine e il Mediterraneo intero.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Info [ </w:t>
      </w:r>
      <w:hyperlink r:id="rId27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http://www.annibalepiacenza.it/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 </w:t>
      </w:r>
      <w:hyperlink r:id="rId28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www.annibalepiacenza.it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]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Trent'anni di museo. 1988-2018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[ </w:t>
      </w:r>
      <w:hyperlink r:id="rId29" w:tgtFrame="_blank" w:history="1">
        <w:r w:rsidRPr="00061719">
          <w:rPr>
            <w:rStyle w:val="Hyperlink"/>
            <w:rFonts w:ascii="Courier New" w:hAnsi="Courier New" w:cs="Courier New"/>
            <w:color w:val="auto"/>
            <w:sz w:val="21"/>
            <w:szCs w:val="21"/>
            <w:shd w:val="clear" w:color="auto" w:fill="FFFFFF"/>
          </w:rPr>
          <w:t>http://www.palazzofarnese.piacenza.it/</w:t>
        </w:r>
      </w:hyperlink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| Musei Civici di Palazzo Farnese ] – piazza Cittadella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 2 </w:t>
      </w:r>
      <w:r w:rsidRPr="00061719">
        <w:rPr>
          <w:rStyle w:val="object"/>
          <w:rFonts w:ascii="Courier New" w:hAnsi="Courier New" w:cs="Courier New"/>
          <w:sz w:val="21"/>
          <w:szCs w:val="21"/>
          <w:shd w:val="clear" w:color="auto" w:fill="FFFFFF"/>
        </w:rPr>
        <w:t>Dicembre 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al 13 Dicembre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mostra fotografica documentaria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Ingresso gratuito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b/>
          <w:bCs/>
          <w:sz w:val="21"/>
          <w:szCs w:val="21"/>
          <w:shd w:val="clear" w:color="auto" w:fill="FFFFFF"/>
        </w:rPr>
        <w:t>Piacenza on ice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dal 24 </w:t>
      </w:r>
      <w:r w:rsidRPr="00061719">
        <w:rPr>
          <w:rStyle w:val="object"/>
          <w:rFonts w:ascii="Courier New" w:hAnsi="Courier New" w:cs="Courier New"/>
          <w:sz w:val="21"/>
          <w:szCs w:val="21"/>
          <w:shd w:val="clear" w:color="auto" w:fill="FFFFFF"/>
        </w:rPr>
        <w:t>Novembre 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al </w:t>
      </w:r>
      <w:r w:rsidRPr="00061719">
        <w:rPr>
          <w:rStyle w:val="object"/>
          <w:rFonts w:ascii="Courier New" w:hAnsi="Courier New" w:cs="Courier New"/>
          <w:sz w:val="21"/>
          <w:szCs w:val="21"/>
          <w:shd w:val="clear" w:color="auto" w:fill="FFFFFF"/>
        </w:rPr>
        <w:t>20 Gennaio 2019</w:t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via Alberici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  <w:shd w:val="clear" w:color="auto" w:fill="FFFFFF"/>
        </w:rPr>
        <w:t>Pista di pattinaggio su ghiaccio </w:t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  <w:r w:rsidRPr="00061719">
        <w:rPr>
          <w:rFonts w:ascii="Courier New" w:hAnsi="Courier New" w:cs="Courier New"/>
          <w:sz w:val="21"/>
          <w:szCs w:val="21"/>
        </w:rPr>
        <w:br/>
      </w:r>
    </w:p>
    <w:sectPr w:rsidR="00B50BE4" w:rsidRPr="00061719" w:rsidSect="00E60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CFD"/>
    <w:rsid w:val="00025F46"/>
    <w:rsid w:val="00061719"/>
    <w:rsid w:val="00065875"/>
    <w:rsid w:val="000A5CDF"/>
    <w:rsid w:val="000C2D3D"/>
    <w:rsid w:val="001112B7"/>
    <w:rsid w:val="00140F47"/>
    <w:rsid w:val="00146D4D"/>
    <w:rsid w:val="001A4184"/>
    <w:rsid w:val="00216AAD"/>
    <w:rsid w:val="002E2CFD"/>
    <w:rsid w:val="00340614"/>
    <w:rsid w:val="00343039"/>
    <w:rsid w:val="006D0679"/>
    <w:rsid w:val="006F01E5"/>
    <w:rsid w:val="007577C6"/>
    <w:rsid w:val="0087218E"/>
    <w:rsid w:val="008760B4"/>
    <w:rsid w:val="008A7729"/>
    <w:rsid w:val="00A21CA4"/>
    <w:rsid w:val="00B2535A"/>
    <w:rsid w:val="00B50BE4"/>
    <w:rsid w:val="00D5165E"/>
    <w:rsid w:val="00DA1C2B"/>
    <w:rsid w:val="00E602A7"/>
    <w:rsid w:val="00F1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A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uiPriority w:val="99"/>
    <w:rsid w:val="002E2CFD"/>
  </w:style>
  <w:style w:type="character" w:styleId="Hyperlink">
    <w:name w:val="Hyperlink"/>
    <w:basedOn w:val="DefaultParagraphFont"/>
    <w:uiPriority w:val="99"/>
    <w:semiHidden/>
    <w:rsid w:val="002E2C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4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.piacenza.it/notizie/aspettando-il-natale-2018" TargetMode="External"/><Relationship Id="rId13" Type="http://schemas.openxmlformats.org/officeDocument/2006/relationships/hyperlink" Target="http://www.msn.piacenza.it/" TargetMode="External"/><Relationship Id="rId18" Type="http://schemas.openxmlformats.org/officeDocument/2006/relationships/hyperlink" Target="http://www.msn.piacenza.it/" TargetMode="External"/><Relationship Id="rId26" Type="http://schemas.openxmlformats.org/officeDocument/2006/relationships/hyperlink" Target="http://www.palazzofarnese.piacenza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sn.piacenza.it/notizie/aspettando-il-natale-2018" TargetMode="External"/><Relationship Id="rId7" Type="http://schemas.openxmlformats.org/officeDocument/2006/relationships/hyperlink" Target="http://www.msn.piacenza.it/" TargetMode="External"/><Relationship Id="rId12" Type="http://schemas.openxmlformats.org/officeDocument/2006/relationships/hyperlink" Target="http://www.palazzofarnese.piacenza.it/notizie/feste-al-museo" TargetMode="External"/><Relationship Id="rId17" Type="http://schemas.openxmlformats.org/officeDocument/2006/relationships/hyperlink" Target="http://www.msn.piacenza.it/notizie/aspettando-il-natale-2018" TargetMode="External"/><Relationship Id="rId25" Type="http://schemas.openxmlformats.org/officeDocument/2006/relationships/hyperlink" Target="http://www.palazzofarnese.piacenza.it/notizie/feste-al-muse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n.piacenza.it/" TargetMode="External"/><Relationship Id="rId20" Type="http://schemas.openxmlformats.org/officeDocument/2006/relationships/hyperlink" Target="http://www.msn.piacenza.it/" TargetMode="External"/><Relationship Id="rId29" Type="http://schemas.openxmlformats.org/officeDocument/2006/relationships/hyperlink" Target="http://www.palazzofarnese.piacenza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n.piacenza.it/" TargetMode="External"/><Relationship Id="rId11" Type="http://schemas.openxmlformats.org/officeDocument/2006/relationships/hyperlink" Target="http://www.palazzofarnese.piacenza.it/" TargetMode="External"/><Relationship Id="rId24" Type="http://schemas.openxmlformats.org/officeDocument/2006/relationships/hyperlink" Target="http://www.palazzofarnese.piacenza.it/" TargetMode="External"/><Relationship Id="rId5" Type="http://schemas.openxmlformats.org/officeDocument/2006/relationships/hyperlink" Target="http://www.msn.piacenza.it/notizie/aspettando-il-natale-2018" TargetMode="External"/><Relationship Id="rId15" Type="http://schemas.openxmlformats.org/officeDocument/2006/relationships/hyperlink" Target="http://www.msn.piacenza.it/" TargetMode="External"/><Relationship Id="rId23" Type="http://schemas.openxmlformats.org/officeDocument/2006/relationships/hyperlink" Target="http://www.palazzofarnese.piacenza.it/notizie/feste-al-museo" TargetMode="External"/><Relationship Id="rId28" Type="http://schemas.openxmlformats.org/officeDocument/2006/relationships/hyperlink" Target="http://www.annibalepiacenza.it/" TargetMode="External"/><Relationship Id="rId10" Type="http://schemas.openxmlformats.org/officeDocument/2006/relationships/hyperlink" Target="http://www.msn.piacenza.it/" TargetMode="External"/><Relationship Id="rId19" Type="http://schemas.openxmlformats.org/officeDocument/2006/relationships/hyperlink" Target="http://www.msn.piacenza.it/notizie/aspettando-il-natale-201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msn.piacenza.it/" TargetMode="External"/><Relationship Id="rId9" Type="http://schemas.openxmlformats.org/officeDocument/2006/relationships/hyperlink" Target="http://www.msn.piacenza.it/" TargetMode="External"/><Relationship Id="rId14" Type="http://schemas.openxmlformats.org/officeDocument/2006/relationships/hyperlink" Target="http://www.msn.piacenza.it/" TargetMode="External"/><Relationship Id="rId22" Type="http://schemas.openxmlformats.org/officeDocument/2006/relationships/hyperlink" Target="http://www.palazzofarnese.piacenza.it/" TargetMode="External"/><Relationship Id="rId27" Type="http://schemas.openxmlformats.org/officeDocument/2006/relationships/hyperlink" Target="http://www.annibalepiacenza.i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9</Pages>
  <Words>1963</Words>
  <Characters>11195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sabato 1° dicembre </dc:title>
  <dc:subject/>
  <dc:creator>Marmotex Fiorenzuola 2</dc:creator>
  <cp:keywords/>
  <dc:description/>
  <cp:lastModifiedBy>Elisabetta.Morni</cp:lastModifiedBy>
  <cp:revision>2</cp:revision>
  <cp:lastPrinted>2018-11-29T12:06:00Z</cp:lastPrinted>
  <dcterms:created xsi:type="dcterms:W3CDTF">2018-11-29T12:15:00Z</dcterms:created>
  <dcterms:modified xsi:type="dcterms:W3CDTF">2018-11-29T12:15:00Z</dcterms:modified>
</cp:coreProperties>
</file>