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E" w:rsidRDefault="007516AE" w:rsidP="007516AE">
      <w:pPr>
        <w:pStyle w:val="Standard"/>
        <w:ind w:left="-1134"/>
        <w:jc w:val="center"/>
      </w:pPr>
      <w:r w:rsidRPr="007516AE">
        <w:t>COMUNICATO STAMPA</w:t>
      </w:r>
    </w:p>
    <w:p w:rsidR="007516AE" w:rsidRPr="007516AE" w:rsidRDefault="007516AE" w:rsidP="007516AE">
      <w:pPr>
        <w:pStyle w:val="Standard"/>
        <w:ind w:left="-1134"/>
        <w:jc w:val="center"/>
      </w:pP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r w:rsidRPr="003B354A">
        <w:rPr>
          <w:sz w:val="22"/>
          <w:szCs w:val="22"/>
        </w:rPr>
        <w:t xml:space="preserve">La </w:t>
      </w:r>
      <w:proofErr w:type="spellStart"/>
      <w:r w:rsidRPr="003B354A">
        <w:rPr>
          <w:sz w:val="22"/>
          <w:szCs w:val="22"/>
        </w:rPr>
        <w:t>riapertura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punto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vendita</w:t>
      </w:r>
      <w:proofErr w:type="spellEnd"/>
      <w:r w:rsidRPr="003B354A">
        <w:rPr>
          <w:sz w:val="22"/>
          <w:szCs w:val="22"/>
        </w:rPr>
        <w:t xml:space="preserve"> ex </w:t>
      </w:r>
      <w:proofErr w:type="spellStart"/>
      <w:r w:rsidRPr="003B354A">
        <w:rPr>
          <w:sz w:val="22"/>
          <w:szCs w:val="22"/>
        </w:rPr>
        <w:t>Mercatone</w:t>
      </w:r>
      <w:proofErr w:type="spellEnd"/>
      <w:r w:rsidRPr="003B354A">
        <w:rPr>
          <w:sz w:val="22"/>
          <w:szCs w:val="22"/>
        </w:rPr>
        <w:t xml:space="preserve"> Uno (</w:t>
      </w:r>
      <w:proofErr w:type="spellStart"/>
      <w:r w:rsidRPr="003B354A">
        <w:rPr>
          <w:sz w:val="22"/>
          <w:szCs w:val="22"/>
        </w:rPr>
        <w:t>certamente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buona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notizia</w:t>
      </w:r>
      <w:proofErr w:type="spellEnd"/>
      <w:r w:rsidRPr="003B354A">
        <w:rPr>
          <w:sz w:val="22"/>
          <w:szCs w:val="22"/>
        </w:rPr>
        <w:t xml:space="preserve">) </w:t>
      </w:r>
      <w:proofErr w:type="spellStart"/>
      <w:r w:rsidRPr="003B354A">
        <w:rPr>
          <w:sz w:val="22"/>
          <w:szCs w:val="22"/>
        </w:rPr>
        <w:t>avrà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merito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ricollocare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anche</w:t>
      </w:r>
      <w:proofErr w:type="spellEnd"/>
      <w:r w:rsidRPr="003B354A">
        <w:rPr>
          <w:sz w:val="22"/>
          <w:szCs w:val="22"/>
        </w:rPr>
        <w:t xml:space="preserve"> tutti i </w:t>
      </w:r>
      <w:proofErr w:type="spellStart"/>
      <w:r w:rsidRPr="003B354A">
        <w:rPr>
          <w:sz w:val="22"/>
          <w:szCs w:val="22"/>
        </w:rPr>
        <w:t>rimanenti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reduci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dal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calvario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cominciato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2 </w:t>
      </w:r>
      <w:proofErr w:type="spellStart"/>
      <w:r w:rsidRPr="003B354A">
        <w:rPr>
          <w:sz w:val="22"/>
          <w:szCs w:val="22"/>
        </w:rPr>
        <w:t>aprile</w:t>
      </w:r>
      <w:proofErr w:type="spellEnd"/>
      <w:r w:rsidRPr="003B354A">
        <w:rPr>
          <w:sz w:val="22"/>
          <w:szCs w:val="22"/>
        </w:rPr>
        <w:t xml:space="preserve"> del 2015, </w:t>
      </w:r>
      <w:proofErr w:type="spellStart"/>
      <w:r w:rsidRPr="003B354A">
        <w:rPr>
          <w:sz w:val="22"/>
          <w:szCs w:val="22"/>
        </w:rPr>
        <w:t>quando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gruppo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Imola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presentò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l’istanza</w:t>
      </w:r>
      <w:proofErr w:type="spellEnd"/>
      <w:r w:rsidRPr="003B354A">
        <w:rPr>
          <w:sz w:val="22"/>
          <w:szCs w:val="22"/>
        </w:rPr>
        <w:t xml:space="preserve"> per </w:t>
      </w:r>
      <w:proofErr w:type="spellStart"/>
      <w:r w:rsidRPr="003B354A">
        <w:rPr>
          <w:sz w:val="22"/>
          <w:szCs w:val="22"/>
        </w:rPr>
        <w:t>ottenere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l’ammissione</w:t>
      </w:r>
      <w:proofErr w:type="spellEnd"/>
      <w:r w:rsidRPr="003B354A">
        <w:rPr>
          <w:sz w:val="22"/>
          <w:szCs w:val="22"/>
        </w:rPr>
        <w:t xml:space="preserve"> alla </w:t>
      </w:r>
      <w:proofErr w:type="spellStart"/>
      <w:r w:rsidRPr="003B354A">
        <w:rPr>
          <w:sz w:val="22"/>
          <w:szCs w:val="22"/>
        </w:rPr>
        <w:t>procedura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Amministrazione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Straordinaria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presso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Ministero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dello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Sviluppo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Econoomico</w:t>
      </w:r>
      <w:proofErr w:type="spellEnd"/>
      <w:r w:rsidRPr="003B354A">
        <w:rPr>
          <w:sz w:val="22"/>
          <w:szCs w:val="22"/>
        </w:rPr>
        <w:t>.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r w:rsidRPr="003B354A">
        <w:rPr>
          <w:sz w:val="22"/>
          <w:szCs w:val="22"/>
        </w:rPr>
        <w:t xml:space="preserve">Da </w:t>
      </w:r>
      <w:proofErr w:type="spellStart"/>
      <w:r w:rsidRPr="003B354A">
        <w:rPr>
          <w:sz w:val="22"/>
          <w:szCs w:val="22"/>
        </w:rPr>
        <w:t>quel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momento</w:t>
      </w:r>
      <w:proofErr w:type="spellEnd"/>
      <w:r w:rsidRPr="003B354A">
        <w:rPr>
          <w:sz w:val="22"/>
          <w:szCs w:val="22"/>
        </w:rPr>
        <w:t xml:space="preserve">: </w:t>
      </w:r>
      <w:proofErr w:type="spellStart"/>
      <w:r w:rsidRPr="003B354A">
        <w:rPr>
          <w:sz w:val="22"/>
          <w:szCs w:val="22"/>
        </w:rPr>
        <w:t>casse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integrazioni</w:t>
      </w:r>
      <w:proofErr w:type="spellEnd"/>
      <w:r w:rsidRPr="003B354A">
        <w:rPr>
          <w:sz w:val="22"/>
          <w:szCs w:val="22"/>
        </w:rPr>
        <w:t>,</w:t>
      </w:r>
      <w:r w:rsidRPr="003B354A">
        <w:rPr>
          <w:sz w:val="22"/>
          <w:szCs w:val="22"/>
        </w:rPr>
        <w:t xml:space="preserve"> </w:t>
      </w:r>
      <w:r w:rsidRPr="003B354A">
        <w:rPr>
          <w:sz w:val="22"/>
          <w:szCs w:val="22"/>
        </w:rPr>
        <w:t xml:space="preserve">prima </w:t>
      </w:r>
      <w:proofErr w:type="spellStart"/>
      <w:r w:rsidRPr="003B354A">
        <w:rPr>
          <w:sz w:val="22"/>
          <w:szCs w:val="22"/>
        </w:rPr>
        <w:t>parziale</w:t>
      </w:r>
      <w:proofErr w:type="spellEnd"/>
      <w:r w:rsidRPr="003B354A">
        <w:rPr>
          <w:sz w:val="22"/>
          <w:szCs w:val="22"/>
        </w:rPr>
        <w:t xml:space="preserve"> e </w:t>
      </w:r>
      <w:proofErr w:type="spellStart"/>
      <w:r w:rsidRPr="003B354A">
        <w:rPr>
          <w:sz w:val="22"/>
          <w:szCs w:val="22"/>
        </w:rPr>
        <w:t>poi</w:t>
      </w:r>
      <w:proofErr w:type="spellEnd"/>
      <w:r w:rsidRPr="003B354A">
        <w:rPr>
          <w:sz w:val="22"/>
          <w:szCs w:val="22"/>
        </w:rPr>
        <w:t xml:space="preserve"> totale, </w:t>
      </w:r>
      <w:proofErr w:type="spellStart"/>
      <w:r w:rsidRPr="003B354A">
        <w:rPr>
          <w:sz w:val="22"/>
          <w:szCs w:val="22"/>
        </w:rPr>
        <w:t>difficoltà</w:t>
      </w:r>
      <w:proofErr w:type="spellEnd"/>
      <w:r w:rsidRPr="003B354A">
        <w:rPr>
          <w:sz w:val="22"/>
          <w:szCs w:val="22"/>
        </w:rPr>
        <w:t xml:space="preserve"> per </w:t>
      </w:r>
      <w:proofErr w:type="spellStart"/>
      <w:r w:rsidRPr="003B354A">
        <w:rPr>
          <w:sz w:val="22"/>
          <w:szCs w:val="22"/>
        </w:rPr>
        <w:t>recuperare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retribuzioni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tfr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ed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serie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vicissitudini</w:t>
      </w:r>
      <w:proofErr w:type="spellEnd"/>
      <w:r w:rsidRPr="003B354A">
        <w:rPr>
          <w:sz w:val="22"/>
          <w:szCs w:val="22"/>
        </w:rPr>
        <w:t>.</w:t>
      </w:r>
      <w:r w:rsidRPr="003B354A">
        <w:rPr>
          <w:sz w:val="22"/>
          <w:szCs w:val="22"/>
        </w:rPr>
        <w:t xml:space="preserve"> </w:t>
      </w:r>
      <w:r w:rsidRPr="003B354A">
        <w:rPr>
          <w:sz w:val="22"/>
          <w:szCs w:val="22"/>
        </w:rPr>
        <w:t>La</w:t>
      </w:r>
      <w:r w:rsidRPr="003B354A">
        <w:rPr>
          <w:sz w:val="22"/>
          <w:szCs w:val="22"/>
        </w:rPr>
        <w:t xml:space="preserve"> prima fase</w:t>
      </w:r>
      <w:r w:rsidRPr="003B354A">
        <w:rPr>
          <w:sz w:val="22"/>
          <w:szCs w:val="22"/>
        </w:rPr>
        <w:t xml:space="preserve"> si </w:t>
      </w:r>
      <w:proofErr w:type="spellStart"/>
      <w:r w:rsidRPr="003B354A">
        <w:rPr>
          <w:sz w:val="22"/>
          <w:szCs w:val="22"/>
        </w:rPr>
        <w:t>concluse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nel</w:t>
      </w:r>
      <w:proofErr w:type="spellEnd"/>
      <w:r w:rsidRPr="003B354A">
        <w:rPr>
          <w:sz w:val="22"/>
          <w:szCs w:val="22"/>
        </w:rPr>
        <w:t xml:space="preserve"> 2018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la</w:t>
      </w:r>
      <w:r w:rsidRPr="003B354A">
        <w:rPr>
          <w:sz w:val="22"/>
          <w:szCs w:val="22"/>
        </w:rPr>
        <w:t xml:space="preserve"> prima </w:t>
      </w:r>
      <w:proofErr w:type="spellStart"/>
      <w:r w:rsidRPr="003B354A">
        <w:rPr>
          <w:sz w:val="22"/>
          <w:szCs w:val="22"/>
        </w:rPr>
        <w:t>chiusura</w:t>
      </w:r>
      <w:proofErr w:type="spellEnd"/>
      <w:r w:rsidRPr="003B354A">
        <w:rPr>
          <w:sz w:val="22"/>
          <w:szCs w:val="22"/>
        </w:rPr>
        <w:t xml:space="preserve"> della </w:t>
      </w:r>
      <w:proofErr w:type="spellStart"/>
      <w:r w:rsidRPr="003B354A">
        <w:rPr>
          <w:sz w:val="22"/>
          <w:szCs w:val="22"/>
        </w:rPr>
        <w:t>procedura</w:t>
      </w:r>
      <w:proofErr w:type="spellEnd"/>
      <w:r w:rsidRPr="003B354A">
        <w:rPr>
          <w:sz w:val="22"/>
          <w:szCs w:val="22"/>
        </w:rPr>
        <w:t xml:space="preserve"> e</w:t>
      </w:r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l’assegnazione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una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parte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perimetro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aziendale</w:t>
      </w:r>
      <w:proofErr w:type="spellEnd"/>
      <w:r w:rsidRPr="003B354A">
        <w:rPr>
          <w:sz w:val="22"/>
          <w:szCs w:val="22"/>
        </w:rPr>
        <w:t xml:space="preserve"> (</w:t>
      </w:r>
      <w:proofErr w:type="spellStart"/>
      <w:r w:rsidRPr="003B354A">
        <w:rPr>
          <w:sz w:val="22"/>
          <w:szCs w:val="22"/>
        </w:rPr>
        <w:t>comprendente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punto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vendita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Rottofreno</w:t>
      </w:r>
      <w:proofErr w:type="spellEnd"/>
      <w:r w:rsidRPr="003B354A">
        <w:rPr>
          <w:sz w:val="22"/>
          <w:szCs w:val="22"/>
        </w:rPr>
        <w:t xml:space="preserve">) alla </w:t>
      </w:r>
      <w:proofErr w:type="spellStart"/>
      <w:r w:rsidRPr="003B354A">
        <w:rPr>
          <w:rStyle w:val="Enfasigrassetto"/>
          <w:sz w:val="22"/>
          <w:szCs w:val="22"/>
        </w:rPr>
        <w:t>Shernon</w:t>
      </w:r>
      <w:proofErr w:type="spellEnd"/>
      <w:r w:rsidRPr="003B354A">
        <w:rPr>
          <w:rStyle w:val="Enfasigrassetto"/>
          <w:sz w:val="22"/>
          <w:szCs w:val="22"/>
        </w:rPr>
        <w:t xml:space="preserve"> Holding, </w:t>
      </w:r>
      <w:proofErr w:type="spellStart"/>
      <w:r w:rsidRPr="003B354A">
        <w:rPr>
          <w:rStyle w:val="Enfasigrassetto"/>
          <w:sz w:val="22"/>
          <w:szCs w:val="22"/>
        </w:rPr>
        <w:t>una</w:t>
      </w:r>
      <w:proofErr w:type="spellEnd"/>
      <w:r w:rsidRPr="003B354A">
        <w:rPr>
          <w:rStyle w:val="Enfasigrassetto"/>
          <w:sz w:val="22"/>
          <w:szCs w:val="22"/>
        </w:rPr>
        <w:t xml:space="preserve"> </w:t>
      </w:r>
      <w:proofErr w:type="spellStart"/>
      <w:r w:rsidRPr="003B354A">
        <w:rPr>
          <w:rStyle w:val="Enfasigrassetto"/>
          <w:sz w:val="22"/>
          <w:szCs w:val="22"/>
        </w:rPr>
        <w:t>società</w:t>
      </w:r>
      <w:proofErr w:type="spellEnd"/>
      <w:r w:rsidRPr="003B354A">
        <w:rPr>
          <w:rStyle w:val="Enfasigrassetto"/>
          <w:sz w:val="22"/>
          <w:szCs w:val="22"/>
        </w:rPr>
        <w:t xml:space="preserve"> </w:t>
      </w:r>
      <w:proofErr w:type="spellStart"/>
      <w:r w:rsidRPr="003B354A">
        <w:rPr>
          <w:rStyle w:val="Enfasigrassetto"/>
          <w:sz w:val="22"/>
          <w:szCs w:val="22"/>
        </w:rPr>
        <w:t>maltese</w:t>
      </w:r>
      <w:proofErr w:type="spellEnd"/>
      <w:r w:rsidRPr="003B354A">
        <w:rPr>
          <w:rStyle w:val="Enfasigrassetto"/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capitali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fondamentalmente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esteri</w:t>
      </w:r>
      <w:proofErr w:type="spellEnd"/>
      <w:r w:rsidRPr="003B354A">
        <w:rPr>
          <w:sz w:val="22"/>
          <w:szCs w:val="22"/>
        </w:rPr>
        <w:t xml:space="preserve"> (</w:t>
      </w:r>
      <w:proofErr w:type="spellStart"/>
      <w:r w:rsidRPr="003B354A">
        <w:rPr>
          <w:sz w:val="22"/>
          <w:szCs w:val="22"/>
        </w:rPr>
        <w:t>polacchi</w:t>
      </w:r>
      <w:proofErr w:type="spellEnd"/>
      <w:r w:rsidRPr="003B354A">
        <w:rPr>
          <w:sz w:val="22"/>
          <w:szCs w:val="22"/>
        </w:rPr>
        <w:t xml:space="preserve"> e </w:t>
      </w:r>
      <w:proofErr w:type="spellStart"/>
      <w:r w:rsidRPr="003B354A">
        <w:rPr>
          <w:sz w:val="22"/>
          <w:szCs w:val="22"/>
        </w:rPr>
        <w:t>turchi</w:t>
      </w:r>
      <w:proofErr w:type="spellEnd"/>
      <w:r w:rsidRPr="003B354A">
        <w:rPr>
          <w:sz w:val="22"/>
          <w:szCs w:val="22"/>
        </w:rPr>
        <w:t xml:space="preserve">)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riuscì</w:t>
      </w:r>
      <w:proofErr w:type="spellEnd"/>
      <w:r w:rsidRPr="003B354A">
        <w:rPr>
          <w:sz w:val="22"/>
          <w:szCs w:val="22"/>
        </w:rPr>
        <w:t xml:space="preserve"> a </w:t>
      </w:r>
      <w:proofErr w:type="spellStart"/>
      <w:r w:rsidRPr="003B354A">
        <w:rPr>
          <w:sz w:val="22"/>
          <w:szCs w:val="22"/>
        </w:rPr>
        <w:t>fallire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dopo</w:t>
      </w:r>
      <w:proofErr w:type="spellEnd"/>
      <w:r w:rsidRPr="003B354A">
        <w:rPr>
          <w:sz w:val="22"/>
          <w:szCs w:val="22"/>
        </w:rPr>
        <w:t xml:space="preserve"> 9 </w:t>
      </w:r>
      <w:proofErr w:type="spellStart"/>
      <w:r w:rsidRPr="003B354A">
        <w:rPr>
          <w:sz w:val="22"/>
          <w:szCs w:val="22"/>
        </w:rPr>
        <w:t>mesi</w:t>
      </w:r>
      <w:proofErr w:type="spellEnd"/>
      <w:r w:rsidRPr="003B354A">
        <w:rPr>
          <w:sz w:val="22"/>
          <w:szCs w:val="22"/>
        </w:rPr>
        <w:t xml:space="preserve">. 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r w:rsidRPr="003B354A">
        <w:rPr>
          <w:sz w:val="22"/>
          <w:szCs w:val="22"/>
        </w:rPr>
        <w:t xml:space="preserve">Si </w:t>
      </w:r>
      <w:proofErr w:type="spellStart"/>
      <w:r w:rsidRPr="003B354A">
        <w:rPr>
          <w:sz w:val="22"/>
          <w:szCs w:val="22"/>
        </w:rPr>
        <w:t>arrivò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poi</w:t>
      </w:r>
      <w:proofErr w:type="spellEnd"/>
      <w:r w:rsidRPr="003B354A">
        <w:rPr>
          <w:sz w:val="22"/>
          <w:szCs w:val="22"/>
        </w:rPr>
        <w:t xml:space="preserve"> alla </w:t>
      </w:r>
      <w:proofErr w:type="spellStart"/>
      <w:r w:rsidRPr="003B354A">
        <w:rPr>
          <w:sz w:val="22"/>
          <w:szCs w:val="22"/>
        </w:rPr>
        <w:t>definitiva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chiusura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negozio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gravi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danni</w:t>
      </w:r>
      <w:proofErr w:type="spellEnd"/>
      <w:r w:rsidRPr="003B354A">
        <w:rPr>
          <w:sz w:val="22"/>
          <w:szCs w:val="22"/>
        </w:rPr>
        <w:t xml:space="preserve"> per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fornitori</w:t>
      </w:r>
      <w:proofErr w:type="spellEnd"/>
      <w:r w:rsidRPr="003B354A">
        <w:rPr>
          <w:sz w:val="22"/>
          <w:szCs w:val="22"/>
        </w:rPr>
        <w:t xml:space="preserve"> e </w:t>
      </w:r>
      <w:proofErr w:type="spellStart"/>
      <w:r w:rsidRPr="003B354A">
        <w:rPr>
          <w:sz w:val="22"/>
          <w:szCs w:val="22"/>
        </w:rPr>
        <w:t>numerosi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clienti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pagarono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ma</w:t>
      </w:r>
      <w:proofErr w:type="spellEnd"/>
      <w:r w:rsidRPr="003B354A">
        <w:rPr>
          <w:sz w:val="22"/>
          <w:szCs w:val="22"/>
        </w:rPr>
        <w:t xml:space="preserve"> non </w:t>
      </w:r>
      <w:proofErr w:type="spellStart"/>
      <w:r w:rsidRPr="003B354A">
        <w:rPr>
          <w:sz w:val="22"/>
          <w:szCs w:val="22"/>
        </w:rPr>
        <w:t>ricevettero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mai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merce</w:t>
      </w:r>
      <w:proofErr w:type="spellEnd"/>
      <w:r w:rsidRPr="003B354A">
        <w:rPr>
          <w:sz w:val="22"/>
          <w:szCs w:val="22"/>
        </w:rPr>
        <w:t xml:space="preserve">. 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r w:rsidRPr="003B354A">
        <w:rPr>
          <w:sz w:val="22"/>
          <w:szCs w:val="22"/>
        </w:rPr>
        <w:t xml:space="preserve">I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furono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lasciti</w:t>
      </w:r>
      <w:proofErr w:type="spellEnd"/>
      <w:r w:rsidRPr="003B354A">
        <w:rPr>
          <w:sz w:val="22"/>
          <w:szCs w:val="22"/>
        </w:rPr>
        <w:t xml:space="preserve"> a </w:t>
      </w:r>
      <w:proofErr w:type="spellStart"/>
      <w:r w:rsidRPr="003B354A">
        <w:rPr>
          <w:sz w:val="22"/>
          <w:szCs w:val="22"/>
        </w:rPr>
        <w:t>casa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messaggio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whatsapp</w:t>
      </w:r>
      <w:proofErr w:type="spellEnd"/>
      <w:r w:rsidRPr="003B354A">
        <w:rPr>
          <w:sz w:val="22"/>
          <w:szCs w:val="22"/>
        </w:rPr>
        <w:t>!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r w:rsidRPr="003B354A">
        <w:rPr>
          <w:sz w:val="22"/>
          <w:szCs w:val="22"/>
        </w:rPr>
        <w:t xml:space="preserve">La </w:t>
      </w:r>
      <w:proofErr w:type="spellStart"/>
      <w:r w:rsidRPr="003B354A">
        <w:rPr>
          <w:sz w:val="22"/>
          <w:szCs w:val="22"/>
        </w:rPr>
        <w:t>riammissione</w:t>
      </w:r>
      <w:proofErr w:type="spellEnd"/>
      <w:r w:rsidRPr="003B354A">
        <w:rPr>
          <w:sz w:val="22"/>
          <w:szCs w:val="22"/>
        </w:rPr>
        <w:t xml:space="preserve"> alla </w:t>
      </w:r>
      <w:proofErr w:type="spellStart"/>
      <w:r w:rsidRPr="003B354A">
        <w:rPr>
          <w:sz w:val="22"/>
          <w:szCs w:val="22"/>
        </w:rPr>
        <w:t>procedura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Amministrazione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Straordinaria</w:t>
      </w:r>
      <w:proofErr w:type="spellEnd"/>
      <w:r w:rsidRPr="003B354A">
        <w:rPr>
          <w:sz w:val="22"/>
          <w:szCs w:val="22"/>
        </w:rPr>
        <w:t xml:space="preserve"> si è </w:t>
      </w:r>
      <w:proofErr w:type="spellStart"/>
      <w:r w:rsidRPr="003B354A">
        <w:rPr>
          <w:sz w:val="22"/>
          <w:szCs w:val="22"/>
        </w:rPr>
        <w:t>conclusa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definitivo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licenziamento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molti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. Non per </w:t>
      </w:r>
      <w:proofErr w:type="spellStart"/>
      <w:r w:rsidRPr="003B354A">
        <w:rPr>
          <w:sz w:val="22"/>
          <w:szCs w:val="22"/>
        </w:rPr>
        <w:t>Rottofreno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grazie</w:t>
      </w:r>
      <w:proofErr w:type="spellEnd"/>
      <w:r w:rsidRPr="003B354A">
        <w:rPr>
          <w:sz w:val="22"/>
          <w:szCs w:val="22"/>
        </w:rPr>
        <w:t xml:space="preserve"> a </w:t>
      </w:r>
      <w:proofErr w:type="spellStart"/>
      <w:r w:rsidRPr="003B354A">
        <w:rPr>
          <w:sz w:val="22"/>
          <w:szCs w:val="22"/>
        </w:rPr>
        <w:t>Dio</w:t>
      </w:r>
      <w:proofErr w:type="spellEnd"/>
      <w:r w:rsidRPr="003B354A">
        <w:rPr>
          <w:sz w:val="22"/>
          <w:szCs w:val="22"/>
        </w:rPr>
        <w:t xml:space="preserve">.        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Ugl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Terziario</w:t>
      </w:r>
      <w:proofErr w:type="spellEnd"/>
      <w:r w:rsidRPr="003B354A">
        <w:rPr>
          <w:sz w:val="22"/>
          <w:szCs w:val="22"/>
        </w:rPr>
        <w:t xml:space="preserve"> (</w:t>
      </w:r>
      <w:proofErr w:type="spellStart"/>
      <w:r w:rsidRPr="003B354A">
        <w:rPr>
          <w:sz w:val="22"/>
          <w:szCs w:val="22"/>
        </w:rPr>
        <w:t>come</w:t>
      </w:r>
      <w:proofErr w:type="spellEnd"/>
      <w:r w:rsidRPr="003B354A">
        <w:rPr>
          <w:sz w:val="22"/>
          <w:szCs w:val="22"/>
        </w:rPr>
        <w:t xml:space="preserve"> le altre OO.SS. </w:t>
      </w:r>
      <w:proofErr w:type="spellStart"/>
      <w:r w:rsidRPr="003B354A">
        <w:rPr>
          <w:sz w:val="22"/>
          <w:szCs w:val="22"/>
        </w:rPr>
        <w:t>presenti</w:t>
      </w:r>
      <w:proofErr w:type="spellEnd"/>
      <w:r w:rsidRPr="003B354A">
        <w:rPr>
          <w:sz w:val="22"/>
          <w:szCs w:val="22"/>
        </w:rPr>
        <w:t>)</w:t>
      </w:r>
      <w:r w:rsidRPr="003B354A">
        <w:rPr>
          <w:sz w:val="22"/>
          <w:szCs w:val="22"/>
        </w:rPr>
        <w:t xml:space="preserve"> </w:t>
      </w:r>
      <w:r w:rsidRPr="003B354A">
        <w:rPr>
          <w:sz w:val="22"/>
          <w:szCs w:val="22"/>
        </w:rPr>
        <w:t>ha</w:t>
      </w:r>
      <w:r w:rsidRPr="003B354A">
        <w:rPr>
          <w:sz w:val="22"/>
          <w:szCs w:val="22"/>
        </w:rPr>
        <w:t xml:space="preserve"> da sempre </w:t>
      </w:r>
      <w:proofErr w:type="spellStart"/>
      <w:r w:rsidRPr="003B354A">
        <w:rPr>
          <w:sz w:val="22"/>
          <w:szCs w:val="22"/>
        </w:rPr>
        <w:t>seguito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attenzione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vertenza</w:t>
      </w:r>
      <w:proofErr w:type="spellEnd"/>
      <w:r w:rsidRPr="003B354A">
        <w:rPr>
          <w:sz w:val="22"/>
          <w:szCs w:val="22"/>
        </w:rPr>
        <w:t xml:space="preserve"> </w:t>
      </w:r>
      <w:r w:rsidRPr="003B354A">
        <w:rPr>
          <w:sz w:val="22"/>
          <w:szCs w:val="22"/>
        </w:rPr>
        <w:t xml:space="preserve">al </w:t>
      </w:r>
      <w:proofErr w:type="spellStart"/>
      <w:r w:rsidRPr="003B354A">
        <w:rPr>
          <w:sz w:val="22"/>
          <w:szCs w:val="22"/>
        </w:rPr>
        <w:t>Ministero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dello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Sviluppo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Economico</w:t>
      </w:r>
      <w:proofErr w:type="spellEnd"/>
      <w:r w:rsidRPr="003B354A">
        <w:rPr>
          <w:sz w:val="22"/>
          <w:szCs w:val="22"/>
        </w:rPr>
        <w:t xml:space="preserve"> a Roma</w:t>
      </w:r>
      <w:r w:rsidRPr="003B354A">
        <w:rPr>
          <w:sz w:val="22"/>
          <w:szCs w:val="22"/>
        </w:rPr>
        <w:t xml:space="preserve"> e sul </w:t>
      </w:r>
      <w:proofErr w:type="spellStart"/>
      <w:r w:rsidRPr="003B354A">
        <w:rPr>
          <w:sz w:val="22"/>
          <w:szCs w:val="22"/>
        </w:rPr>
        <w:t>territorio</w:t>
      </w:r>
      <w:proofErr w:type="spellEnd"/>
      <w:r w:rsidRPr="003B354A">
        <w:rPr>
          <w:sz w:val="22"/>
          <w:szCs w:val="22"/>
        </w:rPr>
        <w:t xml:space="preserve"> per </w:t>
      </w:r>
      <w:proofErr w:type="spellStart"/>
      <w:r w:rsidRPr="003B354A">
        <w:rPr>
          <w:sz w:val="22"/>
          <w:szCs w:val="22"/>
        </w:rPr>
        <w:t>ottenere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salvaguardia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pos</w:t>
      </w:r>
      <w:r w:rsidRPr="003B354A">
        <w:rPr>
          <w:sz w:val="22"/>
          <w:szCs w:val="22"/>
        </w:rPr>
        <w:t>ti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lavoro</w:t>
      </w:r>
      <w:proofErr w:type="spellEnd"/>
      <w:r w:rsidRPr="003B354A">
        <w:rPr>
          <w:sz w:val="22"/>
          <w:szCs w:val="22"/>
        </w:rPr>
        <w:t xml:space="preserve">, per </w:t>
      </w:r>
      <w:proofErr w:type="spellStart"/>
      <w:r w:rsidRPr="003B354A">
        <w:rPr>
          <w:sz w:val="22"/>
          <w:szCs w:val="22"/>
        </w:rPr>
        <w:t>controllare</w:t>
      </w:r>
      <w:proofErr w:type="spellEnd"/>
      <w:r w:rsidRPr="003B354A">
        <w:rPr>
          <w:sz w:val="22"/>
          <w:szCs w:val="22"/>
        </w:rPr>
        <w:t xml:space="preserve"> i </w:t>
      </w:r>
      <w:proofErr w:type="spellStart"/>
      <w:r w:rsidRPr="003B354A">
        <w:rPr>
          <w:sz w:val="22"/>
          <w:szCs w:val="22"/>
        </w:rPr>
        <w:t>bandi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gara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pubblicati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da</w:t>
      </w:r>
      <w:r w:rsidRPr="003B354A">
        <w:rPr>
          <w:sz w:val="22"/>
          <w:szCs w:val="22"/>
        </w:rPr>
        <w:t>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Governo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soccedutesi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nel</w:t>
      </w:r>
      <w:proofErr w:type="spellEnd"/>
      <w:r w:rsidRPr="003B354A">
        <w:rPr>
          <w:sz w:val="22"/>
          <w:szCs w:val="22"/>
        </w:rPr>
        <w:t xml:space="preserve"> tempo, per </w:t>
      </w:r>
      <w:proofErr w:type="spellStart"/>
      <w:r w:rsidRPr="003B354A">
        <w:rPr>
          <w:sz w:val="22"/>
          <w:szCs w:val="22"/>
        </w:rPr>
        <w:t>garantire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almeno</w:t>
      </w:r>
      <w:proofErr w:type="spellEnd"/>
      <w:r w:rsidRPr="003B354A">
        <w:rPr>
          <w:sz w:val="22"/>
          <w:szCs w:val="22"/>
        </w:rPr>
        <w:t xml:space="preserve"> le </w:t>
      </w:r>
      <w:proofErr w:type="spellStart"/>
      <w:r w:rsidRPr="003B354A">
        <w:rPr>
          <w:sz w:val="22"/>
          <w:szCs w:val="22"/>
        </w:rPr>
        <w:t>informazioni</w:t>
      </w:r>
      <w:proofErr w:type="spellEnd"/>
      <w:r w:rsidRPr="003B354A">
        <w:rPr>
          <w:sz w:val="22"/>
          <w:szCs w:val="22"/>
        </w:rPr>
        <w:t xml:space="preserve"> ai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coinvolti</w:t>
      </w:r>
      <w:proofErr w:type="spellEnd"/>
      <w:r w:rsidRPr="003B354A">
        <w:rPr>
          <w:sz w:val="22"/>
          <w:szCs w:val="22"/>
        </w:rPr>
        <w:t>.</w:t>
      </w:r>
    </w:p>
    <w:p w:rsidR="007516AE" w:rsidRPr="003B354A" w:rsidRDefault="00F477DF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Dopo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fallimento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Shernon</w:t>
      </w:r>
      <w:proofErr w:type="spellEnd"/>
      <w:r w:rsidRPr="003B354A">
        <w:rPr>
          <w:sz w:val="22"/>
          <w:szCs w:val="22"/>
        </w:rPr>
        <w:t xml:space="preserve">, la </w:t>
      </w:r>
      <w:proofErr w:type="spellStart"/>
      <w:r w:rsidRPr="003B354A">
        <w:rPr>
          <w:sz w:val="22"/>
          <w:szCs w:val="22"/>
        </w:rPr>
        <w:t>riammissione</w:t>
      </w:r>
      <w:proofErr w:type="spellEnd"/>
      <w:r w:rsidRPr="003B354A">
        <w:rPr>
          <w:sz w:val="22"/>
          <w:szCs w:val="22"/>
        </w:rPr>
        <w:t xml:space="preserve"> alla </w:t>
      </w:r>
      <w:proofErr w:type="spellStart"/>
      <w:r w:rsidRPr="003B354A">
        <w:rPr>
          <w:sz w:val="22"/>
          <w:szCs w:val="22"/>
        </w:rPr>
        <w:t>procedura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dell’Amministrazione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Straordinaria</w:t>
      </w:r>
      <w:proofErr w:type="spellEnd"/>
      <w:r w:rsidRPr="003B354A">
        <w:rPr>
          <w:sz w:val="22"/>
          <w:szCs w:val="22"/>
        </w:rPr>
        <w:t xml:space="preserve"> si è </w:t>
      </w:r>
      <w:proofErr w:type="spellStart"/>
      <w:r w:rsidRPr="003B354A">
        <w:rPr>
          <w:sz w:val="22"/>
          <w:szCs w:val="22"/>
        </w:rPr>
        <w:t>conclusa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trike/>
          <w:sz w:val="22"/>
          <w:szCs w:val="22"/>
        </w:rPr>
        <w:t>i</w:t>
      </w:r>
      <w:r w:rsidR="007516AE" w:rsidRPr="003B354A">
        <w:rPr>
          <w:sz w:val="22"/>
          <w:szCs w:val="22"/>
        </w:rPr>
        <w:t>bando</w:t>
      </w:r>
      <w:proofErr w:type="spellEnd"/>
      <w:r w:rsidR="007516AE" w:rsidRPr="003B354A">
        <w:rPr>
          <w:sz w:val="22"/>
          <w:szCs w:val="22"/>
        </w:rPr>
        <w:t xml:space="preserve"> e </w:t>
      </w:r>
      <w:proofErr w:type="spellStart"/>
      <w:r w:rsidR="007516AE" w:rsidRPr="003B354A">
        <w:rPr>
          <w:sz w:val="22"/>
          <w:szCs w:val="22"/>
        </w:rPr>
        <w:t>l'aggiudicazione</w:t>
      </w:r>
      <w:proofErr w:type="spellEnd"/>
      <w:r w:rsidR="007516AE" w:rsidRPr="003B354A">
        <w:rPr>
          <w:sz w:val="22"/>
          <w:szCs w:val="22"/>
        </w:rPr>
        <w:t xml:space="preserve"> ad </w:t>
      </w:r>
      <w:proofErr w:type="spellStart"/>
      <w:r w:rsidR="007516AE" w:rsidRPr="003B354A">
        <w:rPr>
          <w:sz w:val="22"/>
          <w:szCs w:val="22"/>
        </w:rPr>
        <w:t>una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società</w:t>
      </w:r>
      <w:proofErr w:type="spellEnd"/>
      <w:r w:rsidR="007516AE" w:rsidRPr="003B354A">
        <w:rPr>
          <w:sz w:val="22"/>
          <w:szCs w:val="22"/>
        </w:rPr>
        <w:t xml:space="preserve"> </w:t>
      </w:r>
      <w:r w:rsidRPr="003B354A">
        <w:rPr>
          <w:sz w:val="22"/>
          <w:szCs w:val="22"/>
        </w:rPr>
        <w:t>e</w:t>
      </w:r>
      <w:r w:rsidR="007516AE" w:rsidRPr="003B354A">
        <w:rPr>
          <w:sz w:val="22"/>
          <w:szCs w:val="22"/>
        </w:rPr>
        <w:t xml:space="preserve"> la </w:t>
      </w:r>
      <w:proofErr w:type="spellStart"/>
      <w:r w:rsidR="007516AE" w:rsidRPr="003B354A">
        <w:rPr>
          <w:sz w:val="22"/>
          <w:szCs w:val="22"/>
        </w:rPr>
        <w:t>firma</w:t>
      </w:r>
      <w:proofErr w:type="spellEnd"/>
      <w:r w:rsidR="007516AE" w:rsidRPr="003B354A">
        <w:rPr>
          <w:sz w:val="22"/>
          <w:szCs w:val="22"/>
        </w:rPr>
        <w:t xml:space="preserve"> di </w:t>
      </w:r>
      <w:proofErr w:type="spellStart"/>
      <w:r w:rsidR="007516AE" w:rsidRPr="003B354A">
        <w:rPr>
          <w:sz w:val="22"/>
          <w:szCs w:val="22"/>
        </w:rPr>
        <w:t>un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accordo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sindacale</w:t>
      </w:r>
      <w:proofErr w:type="spellEnd"/>
      <w:r w:rsidR="007516AE" w:rsidRPr="003B354A">
        <w:rPr>
          <w:sz w:val="22"/>
          <w:szCs w:val="22"/>
        </w:rPr>
        <w:t xml:space="preserve"> a </w:t>
      </w:r>
      <w:proofErr w:type="spellStart"/>
      <w:r w:rsidR="007516AE" w:rsidRPr="003B354A">
        <w:rPr>
          <w:sz w:val="22"/>
          <w:szCs w:val="22"/>
        </w:rPr>
        <w:t>novembre</w:t>
      </w:r>
      <w:proofErr w:type="spellEnd"/>
      <w:r w:rsidR="007516AE" w:rsidRPr="003B354A">
        <w:rPr>
          <w:sz w:val="22"/>
          <w:szCs w:val="22"/>
        </w:rPr>
        <w:t xml:space="preserve"> 2021. In ultimo</w:t>
      </w:r>
      <w:r w:rsidRPr="003B354A">
        <w:rPr>
          <w:sz w:val="22"/>
          <w:szCs w:val="22"/>
        </w:rPr>
        <w:t>,</w:t>
      </w:r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l‘offerta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migliorativa</w:t>
      </w:r>
      <w:proofErr w:type="spellEnd"/>
      <w:r w:rsidR="007516AE" w:rsidRPr="003B354A">
        <w:rPr>
          <w:sz w:val="22"/>
          <w:szCs w:val="22"/>
        </w:rPr>
        <w:t xml:space="preserve"> da </w:t>
      </w:r>
      <w:proofErr w:type="spellStart"/>
      <w:r w:rsidR="007516AE" w:rsidRPr="003B354A">
        <w:rPr>
          <w:sz w:val="22"/>
          <w:szCs w:val="22"/>
        </w:rPr>
        <w:t>parte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dell‘attuale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soggetto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economico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però</w:t>
      </w:r>
      <w:proofErr w:type="spellEnd"/>
      <w:r w:rsidRPr="003B354A">
        <w:rPr>
          <w:sz w:val="22"/>
          <w:szCs w:val="22"/>
        </w:rPr>
        <w:t xml:space="preserve"> è tenuto al </w:t>
      </w:r>
      <w:proofErr w:type="spellStart"/>
      <w:r w:rsidRPr="003B354A">
        <w:rPr>
          <w:sz w:val="22"/>
          <w:szCs w:val="22"/>
        </w:rPr>
        <w:t>rispetto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dell’accordo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sindacale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novembre</w:t>
      </w:r>
      <w:proofErr w:type="spellEnd"/>
      <w:r w:rsidRPr="003B354A">
        <w:rPr>
          <w:sz w:val="22"/>
          <w:szCs w:val="22"/>
        </w:rPr>
        <w:t xml:space="preserve"> 2021,</w:t>
      </w:r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pone</w:t>
      </w:r>
      <w:proofErr w:type="spellEnd"/>
      <w:r w:rsidR="007516AE" w:rsidRPr="003B354A">
        <w:rPr>
          <w:sz w:val="22"/>
          <w:szCs w:val="22"/>
        </w:rPr>
        <w:t xml:space="preserve"> la </w:t>
      </w:r>
      <w:proofErr w:type="spellStart"/>
      <w:r w:rsidR="007516AE" w:rsidRPr="003B354A">
        <w:rPr>
          <w:sz w:val="22"/>
          <w:szCs w:val="22"/>
        </w:rPr>
        <w:t>parola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fine</w:t>
      </w:r>
      <w:proofErr w:type="spellEnd"/>
      <w:r w:rsidR="007516AE" w:rsidRPr="003B354A">
        <w:rPr>
          <w:sz w:val="22"/>
          <w:szCs w:val="22"/>
        </w:rPr>
        <w:t xml:space="preserve"> (</w:t>
      </w:r>
      <w:proofErr w:type="spellStart"/>
      <w:r w:rsidR="007516AE" w:rsidRPr="003B354A">
        <w:rPr>
          <w:sz w:val="22"/>
          <w:szCs w:val="22"/>
        </w:rPr>
        <w:t>stavolta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speriamo</w:t>
      </w:r>
      <w:proofErr w:type="spellEnd"/>
      <w:r w:rsidR="007516AE" w:rsidRPr="003B354A">
        <w:rPr>
          <w:sz w:val="22"/>
          <w:szCs w:val="22"/>
        </w:rPr>
        <w:t xml:space="preserve"> per sempre) alle </w:t>
      </w:r>
      <w:proofErr w:type="spellStart"/>
      <w:r w:rsidR="007516AE" w:rsidRPr="003B354A">
        <w:rPr>
          <w:sz w:val="22"/>
          <w:szCs w:val="22"/>
        </w:rPr>
        <w:t>tormentate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vicissitudini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dei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rimanenti</w:t>
      </w:r>
      <w:proofErr w:type="spellEnd"/>
      <w:r w:rsidR="007516AE" w:rsidRPr="003B354A">
        <w:rPr>
          <w:sz w:val="22"/>
          <w:szCs w:val="22"/>
        </w:rPr>
        <w:t xml:space="preserve"> 21 </w:t>
      </w:r>
      <w:proofErr w:type="spellStart"/>
      <w:r w:rsidR="007516AE" w:rsidRPr="003B354A">
        <w:rPr>
          <w:sz w:val="22"/>
          <w:szCs w:val="22"/>
        </w:rPr>
        <w:t>lavoratori</w:t>
      </w:r>
      <w:proofErr w:type="spellEnd"/>
      <w:r w:rsidR="007516AE" w:rsidRPr="003B354A">
        <w:rPr>
          <w:sz w:val="22"/>
          <w:szCs w:val="22"/>
        </w:rPr>
        <w:t xml:space="preserve"> di </w:t>
      </w:r>
      <w:proofErr w:type="spellStart"/>
      <w:r w:rsidR="007516AE" w:rsidRPr="003B354A">
        <w:rPr>
          <w:sz w:val="22"/>
          <w:szCs w:val="22"/>
        </w:rPr>
        <w:t>Rottofreno</w:t>
      </w:r>
      <w:proofErr w:type="spellEnd"/>
      <w:r w:rsidR="007516AE" w:rsidRPr="003B354A">
        <w:rPr>
          <w:sz w:val="22"/>
          <w:szCs w:val="22"/>
        </w:rPr>
        <w:t>.</w:t>
      </w:r>
    </w:p>
    <w:p w:rsidR="007516AE" w:rsidRPr="003B354A" w:rsidRDefault="00F477DF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L</w:t>
      </w:r>
      <w:r w:rsidR="007516AE" w:rsidRPr="003B354A">
        <w:rPr>
          <w:sz w:val="22"/>
          <w:szCs w:val="22"/>
        </w:rPr>
        <w:t>'ultimo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delicato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passaggio</w:t>
      </w:r>
      <w:proofErr w:type="spellEnd"/>
      <w:r w:rsidRPr="003B354A">
        <w:rPr>
          <w:sz w:val="22"/>
          <w:szCs w:val="22"/>
        </w:rPr>
        <w:t>,</w:t>
      </w:r>
      <w:r w:rsidR="007516AE"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seguito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anche</w:t>
      </w:r>
      <w:proofErr w:type="spellEnd"/>
      <w:r w:rsidRPr="003B354A">
        <w:rPr>
          <w:sz w:val="22"/>
          <w:szCs w:val="22"/>
        </w:rPr>
        <w:t xml:space="preserve"> da UGL </w:t>
      </w:r>
      <w:proofErr w:type="spellStart"/>
      <w:r w:rsidRPr="003B354A">
        <w:rPr>
          <w:sz w:val="22"/>
          <w:szCs w:val="22"/>
        </w:rPr>
        <w:t>Terziario</w:t>
      </w:r>
      <w:proofErr w:type="spellEnd"/>
      <w:r w:rsidR="007516AE" w:rsidRPr="003B354A">
        <w:rPr>
          <w:sz w:val="22"/>
          <w:szCs w:val="22"/>
        </w:rPr>
        <w:t>,</w:t>
      </w:r>
      <w:r w:rsidR="003B354A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all'indomani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dell'aggiudicazione</w:t>
      </w:r>
      <w:proofErr w:type="spellEnd"/>
      <w:r w:rsidR="007516AE" w:rsidRPr="003B354A">
        <w:rPr>
          <w:sz w:val="22"/>
          <w:szCs w:val="22"/>
        </w:rPr>
        <w:t xml:space="preserve">, </w:t>
      </w:r>
      <w:r w:rsidR="003B354A" w:rsidRPr="003B354A">
        <w:rPr>
          <w:sz w:val="22"/>
          <w:szCs w:val="22"/>
        </w:rPr>
        <w:t xml:space="preserve">ha </w:t>
      </w:r>
      <w:proofErr w:type="spellStart"/>
      <w:r w:rsidR="003B354A" w:rsidRPr="003B354A">
        <w:rPr>
          <w:sz w:val="22"/>
          <w:szCs w:val="22"/>
        </w:rPr>
        <w:t>visto</w:t>
      </w:r>
      <w:proofErr w:type="spellEnd"/>
      <w:r w:rsidR="003B354A" w:rsidRPr="003B354A">
        <w:rPr>
          <w:sz w:val="22"/>
          <w:szCs w:val="22"/>
        </w:rPr>
        <w:t xml:space="preserve"> </w:t>
      </w:r>
      <w:proofErr w:type="spellStart"/>
      <w:r w:rsidR="003B354A" w:rsidRPr="003B354A">
        <w:rPr>
          <w:sz w:val="22"/>
          <w:szCs w:val="22"/>
        </w:rPr>
        <w:t>unprimo</w:t>
      </w:r>
      <w:proofErr w:type="spellEnd"/>
      <w:r w:rsidR="003B354A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con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l’attuale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azienda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che</w:t>
      </w:r>
      <w:proofErr w:type="spellEnd"/>
      <w:r w:rsidR="007516AE" w:rsidRPr="003B354A">
        <w:rPr>
          <w:sz w:val="22"/>
          <w:szCs w:val="22"/>
        </w:rPr>
        <w:t xml:space="preserve"> </w:t>
      </w:r>
      <w:proofErr w:type="spellStart"/>
      <w:r w:rsidR="007516AE" w:rsidRPr="003B354A">
        <w:rPr>
          <w:sz w:val="22"/>
          <w:szCs w:val="22"/>
        </w:rPr>
        <w:t>sta</w:t>
      </w:r>
      <w:proofErr w:type="spellEnd"/>
      <w:r w:rsidR="007516AE" w:rsidRPr="003B354A">
        <w:rPr>
          <w:sz w:val="22"/>
          <w:szCs w:val="22"/>
        </w:rPr>
        <w:t xml:space="preserve"> per </w:t>
      </w:r>
      <w:proofErr w:type="spellStart"/>
      <w:r w:rsidR="007516AE" w:rsidRPr="003B354A">
        <w:rPr>
          <w:sz w:val="22"/>
          <w:szCs w:val="22"/>
        </w:rPr>
        <w:t>riaprire</w:t>
      </w:r>
      <w:proofErr w:type="spellEnd"/>
      <w:r w:rsidR="007516AE" w:rsidRPr="003B354A">
        <w:rPr>
          <w:sz w:val="22"/>
          <w:szCs w:val="22"/>
        </w:rPr>
        <w:t xml:space="preserve"> i </w:t>
      </w:r>
      <w:proofErr w:type="spellStart"/>
      <w:r w:rsidR="007516AE" w:rsidRPr="003B354A">
        <w:rPr>
          <w:sz w:val="22"/>
          <w:szCs w:val="22"/>
        </w:rPr>
        <w:t>battenti</w:t>
      </w:r>
      <w:proofErr w:type="spellEnd"/>
      <w:r w:rsidR="007516AE" w:rsidRPr="003B354A">
        <w:rPr>
          <w:sz w:val="22"/>
          <w:szCs w:val="22"/>
        </w:rPr>
        <w:t>.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L’accordo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sindacale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prevede</w:t>
      </w:r>
      <w:proofErr w:type="spellEnd"/>
      <w:r w:rsidRPr="003B354A">
        <w:rPr>
          <w:sz w:val="22"/>
          <w:szCs w:val="22"/>
        </w:rPr>
        <w:t xml:space="preserve"> per i 21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un’assunzione</w:t>
      </w:r>
      <w:proofErr w:type="spellEnd"/>
      <w:r w:rsidRPr="003B354A">
        <w:rPr>
          <w:sz w:val="22"/>
          <w:szCs w:val="22"/>
        </w:rPr>
        <w:t xml:space="preserve"> a 24 </w:t>
      </w:r>
      <w:proofErr w:type="spellStart"/>
      <w:r w:rsidRPr="003B354A">
        <w:rPr>
          <w:sz w:val="22"/>
          <w:szCs w:val="22"/>
        </w:rPr>
        <w:t>ore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settimanali</w:t>
      </w:r>
      <w:proofErr w:type="spellEnd"/>
      <w:r w:rsidRPr="003B354A">
        <w:rPr>
          <w:sz w:val="22"/>
          <w:szCs w:val="22"/>
        </w:rPr>
        <w:t xml:space="preserve">, tutti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stesso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livello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il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riconoscimento</w:t>
      </w:r>
      <w:proofErr w:type="spellEnd"/>
      <w:r w:rsidRPr="003B354A">
        <w:rPr>
          <w:sz w:val="22"/>
          <w:szCs w:val="22"/>
        </w:rPr>
        <w:t xml:space="preserve"> delle </w:t>
      </w:r>
      <w:proofErr w:type="spellStart"/>
      <w:r w:rsidRPr="003B354A">
        <w:rPr>
          <w:sz w:val="22"/>
          <w:szCs w:val="22"/>
        </w:rPr>
        <w:t>condzioni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economiche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precedente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rapporto</w:t>
      </w:r>
      <w:proofErr w:type="spellEnd"/>
      <w:r w:rsidRPr="003B354A">
        <w:rPr>
          <w:sz w:val="22"/>
          <w:szCs w:val="22"/>
        </w:rPr>
        <w:t xml:space="preserve"> (sempre </w:t>
      </w:r>
      <w:proofErr w:type="spellStart"/>
      <w:r w:rsidRPr="003B354A">
        <w:rPr>
          <w:sz w:val="22"/>
          <w:szCs w:val="22"/>
        </w:rPr>
        <w:t>riproporzionate</w:t>
      </w:r>
      <w:proofErr w:type="spellEnd"/>
      <w:r w:rsidRPr="003B354A">
        <w:rPr>
          <w:sz w:val="22"/>
          <w:szCs w:val="22"/>
        </w:rPr>
        <w:t xml:space="preserve"> al </w:t>
      </w:r>
      <w:proofErr w:type="spellStart"/>
      <w:r w:rsidRPr="003B354A">
        <w:rPr>
          <w:sz w:val="22"/>
          <w:szCs w:val="22"/>
        </w:rPr>
        <w:t>regime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orario</w:t>
      </w:r>
      <w:proofErr w:type="spellEnd"/>
      <w:r w:rsidRPr="003B354A">
        <w:rPr>
          <w:sz w:val="22"/>
          <w:szCs w:val="22"/>
        </w:rPr>
        <w:t xml:space="preserve"> delle 24 </w:t>
      </w:r>
      <w:proofErr w:type="spellStart"/>
      <w:r w:rsidRPr="003B354A">
        <w:rPr>
          <w:sz w:val="22"/>
          <w:szCs w:val="22"/>
        </w:rPr>
        <w:t>ore</w:t>
      </w:r>
      <w:proofErr w:type="spellEnd"/>
      <w:r w:rsidRPr="003B354A">
        <w:rPr>
          <w:sz w:val="22"/>
          <w:szCs w:val="22"/>
        </w:rPr>
        <w:t>).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Rimane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tema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sindacale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quello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spuntato</w:t>
      </w:r>
      <w:proofErr w:type="spellEnd"/>
      <w:r w:rsidRPr="003B354A">
        <w:rPr>
          <w:sz w:val="22"/>
          <w:szCs w:val="22"/>
        </w:rPr>
        <w:t xml:space="preserve"> in fase di </w:t>
      </w:r>
      <w:proofErr w:type="spellStart"/>
      <w:r w:rsidRPr="003B354A">
        <w:rPr>
          <w:sz w:val="22"/>
          <w:szCs w:val="22"/>
        </w:rPr>
        <w:t>accordo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prevede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l’assunzione</w:t>
      </w:r>
      <w:proofErr w:type="spellEnd"/>
      <w:r w:rsidRPr="003B354A">
        <w:rPr>
          <w:sz w:val="22"/>
          <w:szCs w:val="22"/>
        </w:rPr>
        <w:t xml:space="preserve"> ad „</w:t>
      </w:r>
      <w:proofErr w:type="spellStart"/>
      <w:r w:rsidRPr="003B354A">
        <w:rPr>
          <w:sz w:val="22"/>
          <w:szCs w:val="22"/>
        </w:rPr>
        <w:t>almeno</w:t>
      </w:r>
      <w:proofErr w:type="spellEnd"/>
      <w:r w:rsidRPr="003B354A">
        <w:rPr>
          <w:sz w:val="22"/>
          <w:szCs w:val="22"/>
        </w:rPr>
        <w:t xml:space="preserve">“ 24 </w:t>
      </w:r>
      <w:proofErr w:type="spellStart"/>
      <w:r w:rsidRPr="003B354A">
        <w:rPr>
          <w:sz w:val="22"/>
          <w:szCs w:val="22"/>
        </w:rPr>
        <w:t>ore</w:t>
      </w:r>
      <w:proofErr w:type="spellEnd"/>
      <w:r w:rsidRPr="003B354A">
        <w:rPr>
          <w:sz w:val="22"/>
          <w:szCs w:val="22"/>
        </w:rPr>
        <w:t xml:space="preserve">. In </w:t>
      </w:r>
      <w:proofErr w:type="spellStart"/>
      <w:r w:rsidRPr="003B354A">
        <w:rPr>
          <w:sz w:val="22"/>
          <w:szCs w:val="22"/>
        </w:rPr>
        <w:t>ragione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fatto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qualcuno</w:t>
      </w:r>
      <w:proofErr w:type="spellEnd"/>
      <w:r w:rsidRPr="003B354A">
        <w:rPr>
          <w:sz w:val="22"/>
          <w:szCs w:val="22"/>
        </w:rPr>
        <w:t xml:space="preserve"> è </w:t>
      </w:r>
      <w:proofErr w:type="spellStart"/>
      <w:r w:rsidRPr="003B354A">
        <w:rPr>
          <w:sz w:val="22"/>
          <w:szCs w:val="22"/>
        </w:rPr>
        <w:t>andato</w:t>
      </w:r>
      <w:proofErr w:type="spellEnd"/>
      <w:r w:rsidRPr="003B354A">
        <w:rPr>
          <w:sz w:val="22"/>
          <w:szCs w:val="22"/>
        </w:rPr>
        <w:t xml:space="preserve"> in </w:t>
      </w:r>
      <w:proofErr w:type="spellStart"/>
      <w:r w:rsidRPr="003B354A">
        <w:rPr>
          <w:sz w:val="22"/>
          <w:szCs w:val="22"/>
        </w:rPr>
        <w:t>pensione</w:t>
      </w:r>
      <w:proofErr w:type="spellEnd"/>
      <w:r w:rsidRPr="003B354A">
        <w:rPr>
          <w:sz w:val="22"/>
          <w:szCs w:val="22"/>
        </w:rPr>
        <w:t xml:space="preserve"> e </w:t>
      </w:r>
      <w:proofErr w:type="spellStart"/>
      <w:r w:rsidRPr="003B354A">
        <w:rPr>
          <w:sz w:val="22"/>
          <w:szCs w:val="22"/>
        </w:rPr>
        <w:t>qualcun’altro</w:t>
      </w:r>
      <w:proofErr w:type="spellEnd"/>
      <w:r w:rsidRPr="003B354A">
        <w:rPr>
          <w:sz w:val="22"/>
          <w:szCs w:val="22"/>
        </w:rPr>
        <w:t xml:space="preserve"> ha </w:t>
      </w:r>
      <w:proofErr w:type="spellStart"/>
      <w:r w:rsidRPr="003B354A">
        <w:rPr>
          <w:sz w:val="22"/>
          <w:szCs w:val="22"/>
        </w:rPr>
        <w:t>già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trovato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altra</w:t>
      </w:r>
      <w:proofErr w:type="spellEnd"/>
      <w:r w:rsidRPr="003B354A">
        <w:rPr>
          <w:sz w:val="22"/>
          <w:szCs w:val="22"/>
        </w:rPr>
        <w:t xml:space="preserve"> stabile </w:t>
      </w:r>
      <w:proofErr w:type="spellStart"/>
      <w:r w:rsidRPr="003B354A">
        <w:rPr>
          <w:sz w:val="22"/>
          <w:szCs w:val="22"/>
        </w:rPr>
        <w:t>occupazione</w:t>
      </w:r>
      <w:proofErr w:type="spellEnd"/>
      <w:r w:rsidRPr="003B354A">
        <w:rPr>
          <w:sz w:val="22"/>
          <w:szCs w:val="22"/>
        </w:rPr>
        <w:t xml:space="preserve">, </w:t>
      </w:r>
      <w:r w:rsidR="003B354A" w:rsidRPr="003B354A">
        <w:rPr>
          <w:sz w:val="22"/>
          <w:szCs w:val="22"/>
        </w:rPr>
        <w:t xml:space="preserve">UGL  </w:t>
      </w:r>
      <w:proofErr w:type="spellStart"/>
      <w:r w:rsidR="003B354A" w:rsidRPr="003B354A">
        <w:rPr>
          <w:sz w:val="22"/>
          <w:szCs w:val="22"/>
        </w:rPr>
        <w:t>Terziario</w:t>
      </w:r>
      <w:proofErr w:type="spellEnd"/>
      <w:r w:rsidRPr="003B354A">
        <w:rPr>
          <w:sz w:val="22"/>
          <w:szCs w:val="22"/>
        </w:rPr>
        <w:t xml:space="preserve"> ha </w:t>
      </w:r>
      <w:proofErr w:type="spellStart"/>
      <w:r w:rsidRPr="003B354A">
        <w:rPr>
          <w:sz w:val="22"/>
          <w:szCs w:val="22"/>
        </w:rPr>
        <w:t>già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chiesto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regime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orario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superiore</w:t>
      </w:r>
      <w:proofErr w:type="spellEnd"/>
      <w:r w:rsidRPr="003B354A">
        <w:rPr>
          <w:sz w:val="22"/>
          <w:szCs w:val="22"/>
        </w:rPr>
        <w:t xml:space="preserve"> per i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 „</w:t>
      </w:r>
      <w:proofErr w:type="spellStart"/>
      <w:r w:rsidRPr="003B354A">
        <w:rPr>
          <w:sz w:val="22"/>
          <w:szCs w:val="22"/>
        </w:rPr>
        <w:t>s</w:t>
      </w:r>
      <w:r w:rsidR="003B354A" w:rsidRPr="003B354A">
        <w:rPr>
          <w:sz w:val="22"/>
          <w:szCs w:val="22"/>
        </w:rPr>
        <w:t>uperstiti</w:t>
      </w:r>
      <w:proofErr w:type="spellEnd"/>
      <w:r w:rsidR="003B354A" w:rsidRPr="003B354A">
        <w:rPr>
          <w:sz w:val="22"/>
          <w:szCs w:val="22"/>
        </w:rPr>
        <w:t xml:space="preserve">“ e </w:t>
      </w:r>
      <w:proofErr w:type="spellStart"/>
      <w:r w:rsidR="003B354A" w:rsidRPr="003B354A">
        <w:rPr>
          <w:sz w:val="22"/>
          <w:szCs w:val="22"/>
        </w:rPr>
        <w:t>l’azienda</w:t>
      </w:r>
      <w:proofErr w:type="spellEnd"/>
      <w:r w:rsidR="003B354A" w:rsidRPr="003B354A">
        <w:rPr>
          <w:sz w:val="22"/>
          <w:szCs w:val="22"/>
        </w:rPr>
        <w:t xml:space="preserve"> si è </w:t>
      </w:r>
      <w:proofErr w:type="spellStart"/>
      <w:r w:rsidR="003B354A" w:rsidRPr="003B354A">
        <w:rPr>
          <w:sz w:val="22"/>
          <w:szCs w:val="22"/>
        </w:rPr>
        <w:t>detta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disponibile</w:t>
      </w:r>
      <w:proofErr w:type="spellEnd"/>
      <w:r w:rsidRPr="003B354A">
        <w:rPr>
          <w:sz w:val="22"/>
          <w:szCs w:val="22"/>
        </w:rPr>
        <w:t xml:space="preserve"> a </w:t>
      </w:r>
      <w:proofErr w:type="spellStart"/>
      <w:r w:rsidRPr="003B354A">
        <w:rPr>
          <w:sz w:val="22"/>
          <w:szCs w:val="22"/>
        </w:rPr>
        <w:t>conforntarsi</w:t>
      </w:r>
      <w:proofErr w:type="spellEnd"/>
      <w:r w:rsidRPr="003B354A">
        <w:rPr>
          <w:sz w:val="22"/>
          <w:szCs w:val="22"/>
        </w:rPr>
        <w:t xml:space="preserve"> sul </w:t>
      </w:r>
      <w:proofErr w:type="spellStart"/>
      <w:r w:rsidRPr="003B354A">
        <w:rPr>
          <w:sz w:val="22"/>
          <w:szCs w:val="22"/>
        </w:rPr>
        <w:t>tema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dopo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aver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avviato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l’attività</w:t>
      </w:r>
      <w:proofErr w:type="spellEnd"/>
      <w:r w:rsidRPr="003B354A">
        <w:rPr>
          <w:sz w:val="22"/>
          <w:szCs w:val="22"/>
        </w:rPr>
        <w:t xml:space="preserve">. </w:t>
      </w:r>
    </w:p>
    <w:p w:rsidR="007516AE" w:rsidRPr="003B354A" w:rsidRDefault="007516AE" w:rsidP="007516AE">
      <w:pPr>
        <w:pStyle w:val="Standard"/>
        <w:ind w:left="-1134"/>
        <w:rPr>
          <w:sz w:val="22"/>
          <w:szCs w:val="22"/>
        </w:rPr>
      </w:pPr>
      <w:proofErr w:type="spellStart"/>
      <w:r w:rsidRPr="003B354A">
        <w:rPr>
          <w:sz w:val="22"/>
          <w:szCs w:val="22"/>
        </w:rPr>
        <w:t>Ritenendo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ragionevole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posizione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aziendale</w:t>
      </w:r>
      <w:proofErr w:type="spellEnd"/>
      <w:r w:rsidRPr="003B354A">
        <w:rPr>
          <w:sz w:val="22"/>
          <w:szCs w:val="22"/>
        </w:rPr>
        <w:t xml:space="preserve">, e </w:t>
      </w:r>
      <w:proofErr w:type="spellStart"/>
      <w:r w:rsidRPr="003B354A">
        <w:rPr>
          <w:sz w:val="22"/>
          <w:szCs w:val="22"/>
        </w:rPr>
        <w:t>certi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come</w:t>
      </w:r>
      <w:proofErr w:type="spellEnd"/>
      <w:r w:rsidRPr="003B354A">
        <w:rPr>
          <w:sz w:val="22"/>
          <w:szCs w:val="22"/>
        </w:rPr>
        <w:t xml:space="preserve"> in </w:t>
      </w:r>
      <w:proofErr w:type="spellStart"/>
      <w:r w:rsidRPr="003B354A">
        <w:rPr>
          <w:sz w:val="22"/>
          <w:szCs w:val="22"/>
        </w:rPr>
        <w:t>tutte</w:t>
      </w:r>
      <w:proofErr w:type="spellEnd"/>
      <w:r w:rsidRPr="003B354A">
        <w:rPr>
          <w:sz w:val="22"/>
          <w:szCs w:val="22"/>
        </w:rPr>
        <w:t xml:space="preserve"> le altre </w:t>
      </w:r>
      <w:proofErr w:type="spellStart"/>
      <w:r w:rsidRPr="003B354A">
        <w:rPr>
          <w:sz w:val="22"/>
          <w:szCs w:val="22"/>
        </w:rPr>
        <w:t>circostanze</w:t>
      </w:r>
      <w:proofErr w:type="spellEnd"/>
      <w:r w:rsidRPr="003B354A">
        <w:rPr>
          <w:sz w:val="22"/>
          <w:szCs w:val="22"/>
        </w:rPr>
        <w:t xml:space="preserve">, non </w:t>
      </w:r>
      <w:proofErr w:type="spellStart"/>
      <w:r w:rsidRPr="003B354A">
        <w:rPr>
          <w:sz w:val="22"/>
          <w:szCs w:val="22"/>
        </w:rPr>
        <w:t>potrà</w:t>
      </w:r>
      <w:proofErr w:type="spellEnd"/>
      <w:r w:rsidRPr="003B354A">
        <w:rPr>
          <w:sz w:val="22"/>
          <w:szCs w:val="22"/>
        </w:rPr>
        <w:t xml:space="preserve"> non </w:t>
      </w:r>
      <w:proofErr w:type="spellStart"/>
      <w:r w:rsidRPr="003B354A">
        <w:rPr>
          <w:sz w:val="22"/>
          <w:szCs w:val="22"/>
        </w:rPr>
        <w:t>emergere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competenza</w:t>
      </w:r>
      <w:proofErr w:type="spellEnd"/>
      <w:r w:rsidRPr="003B354A">
        <w:rPr>
          <w:sz w:val="22"/>
          <w:szCs w:val="22"/>
        </w:rPr>
        <w:t xml:space="preserve"> e la </w:t>
      </w:r>
      <w:proofErr w:type="spellStart"/>
      <w:r w:rsidRPr="003B354A">
        <w:rPr>
          <w:sz w:val="22"/>
          <w:szCs w:val="22"/>
        </w:rPr>
        <w:t>professionalità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dei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lavoratori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coinvolti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possiamo</w:t>
      </w:r>
      <w:proofErr w:type="spellEnd"/>
      <w:r w:rsidRPr="003B354A">
        <w:rPr>
          <w:sz w:val="22"/>
          <w:szCs w:val="22"/>
        </w:rPr>
        <w:t xml:space="preserve"> al </w:t>
      </w:r>
      <w:proofErr w:type="spellStart"/>
      <w:r w:rsidRPr="003B354A">
        <w:rPr>
          <w:sz w:val="22"/>
          <w:szCs w:val="22"/>
        </w:rPr>
        <w:t>momento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cogliere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positivamente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come</w:t>
      </w:r>
      <w:proofErr w:type="spellEnd"/>
      <w:r w:rsidRPr="003B354A">
        <w:rPr>
          <w:sz w:val="22"/>
          <w:szCs w:val="22"/>
        </w:rPr>
        <w:t xml:space="preserve"> la </w:t>
      </w:r>
      <w:proofErr w:type="spellStart"/>
      <w:r w:rsidRPr="003B354A">
        <w:rPr>
          <w:sz w:val="22"/>
          <w:szCs w:val="22"/>
        </w:rPr>
        <w:t>società</w:t>
      </w:r>
      <w:proofErr w:type="spellEnd"/>
      <w:r w:rsidRPr="003B354A">
        <w:rPr>
          <w:sz w:val="22"/>
          <w:szCs w:val="22"/>
        </w:rPr>
        <w:t xml:space="preserve"> si è </w:t>
      </w:r>
      <w:proofErr w:type="spellStart"/>
      <w:r w:rsidRPr="003B354A">
        <w:rPr>
          <w:sz w:val="22"/>
          <w:szCs w:val="22"/>
        </w:rPr>
        <w:t>presentata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ed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abbiamo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già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avuto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segnali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positivi</w:t>
      </w:r>
      <w:proofErr w:type="spellEnd"/>
      <w:r w:rsidRPr="003B354A">
        <w:rPr>
          <w:sz w:val="22"/>
          <w:szCs w:val="22"/>
        </w:rPr>
        <w:t xml:space="preserve"> del </w:t>
      </w:r>
      <w:proofErr w:type="spellStart"/>
      <w:r w:rsidRPr="003B354A">
        <w:rPr>
          <w:sz w:val="22"/>
          <w:szCs w:val="22"/>
        </w:rPr>
        <w:t>comportamento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aziendale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nell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direzione</w:t>
      </w:r>
      <w:proofErr w:type="spellEnd"/>
      <w:r w:rsidRPr="003B354A">
        <w:rPr>
          <w:sz w:val="22"/>
          <w:szCs w:val="22"/>
        </w:rPr>
        <w:t xml:space="preserve"> delle </w:t>
      </w:r>
      <w:proofErr w:type="spellStart"/>
      <w:r w:rsidRPr="003B354A">
        <w:rPr>
          <w:sz w:val="22"/>
          <w:szCs w:val="22"/>
        </w:rPr>
        <w:t>nostre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richieste</w:t>
      </w:r>
      <w:proofErr w:type="spellEnd"/>
      <w:r w:rsidRPr="003B354A">
        <w:rPr>
          <w:sz w:val="22"/>
          <w:szCs w:val="22"/>
        </w:rPr>
        <w:t>.</w:t>
      </w:r>
    </w:p>
    <w:p w:rsidR="007516AE" w:rsidRPr="003B354A" w:rsidRDefault="007516AE" w:rsidP="007516AE">
      <w:pPr>
        <w:pStyle w:val="Standard"/>
        <w:ind w:left="-1134"/>
        <w:rPr>
          <w:strike/>
          <w:sz w:val="22"/>
          <w:szCs w:val="22"/>
        </w:rPr>
      </w:pPr>
      <w:proofErr w:type="spellStart"/>
      <w:r w:rsidRPr="003B354A">
        <w:rPr>
          <w:sz w:val="22"/>
          <w:szCs w:val="22"/>
        </w:rPr>
        <w:t>Auspichiamo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in </w:t>
      </w:r>
      <w:proofErr w:type="spellStart"/>
      <w:r w:rsidRPr="003B354A">
        <w:rPr>
          <w:sz w:val="22"/>
          <w:szCs w:val="22"/>
        </w:rPr>
        <w:t>futuro</w:t>
      </w:r>
      <w:proofErr w:type="spellEnd"/>
      <w:r w:rsidRPr="003B354A">
        <w:rPr>
          <w:sz w:val="22"/>
          <w:szCs w:val="22"/>
        </w:rPr>
        <w:t xml:space="preserve"> ci </w:t>
      </w:r>
      <w:proofErr w:type="spellStart"/>
      <w:r w:rsidRPr="003B354A">
        <w:rPr>
          <w:sz w:val="22"/>
          <w:szCs w:val="22"/>
        </w:rPr>
        <w:t>possa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essere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maggiore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collaborazione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anche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l’Amministrazione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magari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con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maggiore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reciproco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coinvolgimento</w:t>
      </w:r>
      <w:proofErr w:type="spellEnd"/>
      <w:r w:rsidRPr="003B354A">
        <w:rPr>
          <w:sz w:val="22"/>
          <w:szCs w:val="22"/>
        </w:rPr>
        <w:t xml:space="preserve">, </w:t>
      </w:r>
      <w:proofErr w:type="spellStart"/>
      <w:r w:rsidRPr="003B354A">
        <w:rPr>
          <w:sz w:val="22"/>
          <w:szCs w:val="22"/>
        </w:rPr>
        <w:t>affinché</w:t>
      </w:r>
      <w:proofErr w:type="spellEnd"/>
      <w:r w:rsidRPr="003B354A">
        <w:rPr>
          <w:sz w:val="22"/>
          <w:szCs w:val="22"/>
        </w:rPr>
        <w:t xml:space="preserve"> si </w:t>
      </w:r>
      <w:proofErr w:type="spellStart"/>
      <w:r w:rsidRPr="003B354A">
        <w:rPr>
          <w:sz w:val="22"/>
          <w:szCs w:val="22"/>
        </w:rPr>
        <w:t>possa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riprendere</w:t>
      </w:r>
      <w:proofErr w:type="spellEnd"/>
      <w:r w:rsidRPr="003B354A">
        <w:rPr>
          <w:sz w:val="22"/>
          <w:szCs w:val="22"/>
        </w:rPr>
        <w:t xml:space="preserve"> a </w:t>
      </w:r>
      <w:proofErr w:type="spellStart"/>
      <w:r w:rsidRPr="003B354A">
        <w:rPr>
          <w:sz w:val="22"/>
          <w:szCs w:val="22"/>
        </w:rPr>
        <w:t>vedere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lungo</w:t>
      </w:r>
      <w:proofErr w:type="spellEnd"/>
      <w:r w:rsidRPr="003B354A">
        <w:rPr>
          <w:sz w:val="22"/>
          <w:szCs w:val="22"/>
        </w:rPr>
        <w:t xml:space="preserve"> la via Emilia a </w:t>
      </w:r>
      <w:proofErr w:type="spellStart"/>
      <w:r w:rsidRPr="003B354A">
        <w:rPr>
          <w:sz w:val="22"/>
          <w:szCs w:val="22"/>
        </w:rPr>
        <w:t>Rottofreno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un’azienda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funzioni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bene</w:t>
      </w:r>
      <w:proofErr w:type="spellEnd"/>
      <w:r w:rsidRPr="003B354A">
        <w:rPr>
          <w:sz w:val="22"/>
          <w:szCs w:val="22"/>
        </w:rPr>
        <w:t xml:space="preserve"> e </w:t>
      </w:r>
      <w:proofErr w:type="spellStart"/>
      <w:r w:rsidRPr="003B354A">
        <w:rPr>
          <w:sz w:val="22"/>
          <w:szCs w:val="22"/>
        </w:rPr>
        <w:t>che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garantisca</w:t>
      </w:r>
      <w:proofErr w:type="spellEnd"/>
      <w:r w:rsidRPr="003B354A">
        <w:rPr>
          <w:sz w:val="22"/>
          <w:szCs w:val="22"/>
        </w:rPr>
        <w:t xml:space="preserve"> </w:t>
      </w:r>
      <w:proofErr w:type="spellStart"/>
      <w:r w:rsidRPr="003B354A">
        <w:rPr>
          <w:sz w:val="22"/>
          <w:szCs w:val="22"/>
        </w:rPr>
        <w:t>lavoro</w:t>
      </w:r>
      <w:proofErr w:type="spellEnd"/>
      <w:r w:rsidRPr="003B354A">
        <w:rPr>
          <w:sz w:val="22"/>
          <w:szCs w:val="22"/>
        </w:rPr>
        <w:t xml:space="preserve"> di </w:t>
      </w:r>
      <w:proofErr w:type="spellStart"/>
      <w:r w:rsidRPr="003B354A">
        <w:rPr>
          <w:sz w:val="22"/>
          <w:szCs w:val="22"/>
        </w:rPr>
        <w:t>qualità</w:t>
      </w:r>
      <w:proofErr w:type="spellEnd"/>
      <w:r w:rsidRPr="003B354A">
        <w:rPr>
          <w:sz w:val="22"/>
          <w:szCs w:val="22"/>
        </w:rPr>
        <w:t xml:space="preserve">. </w:t>
      </w:r>
      <w:r w:rsidRPr="003B354A">
        <w:rPr>
          <w:strike/>
          <w:sz w:val="22"/>
          <w:szCs w:val="22"/>
        </w:rPr>
        <w:t xml:space="preserve"> </w:t>
      </w:r>
    </w:p>
    <w:p w:rsidR="003B354A" w:rsidRDefault="003B354A" w:rsidP="007516AE">
      <w:pPr>
        <w:pStyle w:val="Standard"/>
        <w:ind w:left="-1134"/>
        <w:rPr>
          <w:strike/>
        </w:rPr>
      </w:pPr>
    </w:p>
    <w:p w:rsidR="003B354A" w:rsidRDefault="003B354A" w:rsidP="003B354A">
      <w:pPr>
        <w:pStyle w:val="Standard"/>
        <w:ind w:left="-1134"/>
        <w:jc w:val="right"/>
      </w:pPr>
    </w:p>
    <w:p w:rsidR="003B354A" w:rsidRDefault="003B354A" w:rsidP="003B354A">
      <w:pPr>
        <w:pStyle w:val="Standard"/>
        <w:ind w:left="-1134"/>
        <w:jc w:val="right"/>
      </w:pPr>
      <w:bookmarkStart w:id="0" w:name="_GoBack"/>
      <w:bookmarkEnd w:id="0"/>
      <w:r w:rsidRPr="003B354A">
        <w:t>IL SEGRETARIO PROVINCIALE</w:t>
      </w:r>
    </w:p>
    <w:p w:rsidR="003B354A" w:rsidRPr="003B354A" w:rsidRDefault="003B354A" w:rsidP="003B354A">
      <w:pPr>
        <w:pStyle w:val="Standard"/>
        <w:ind w:left="-1134"/>
        <w:jc w:val="right"/>
      </w:pPr>
      <w:r>
        <w:t>Pino De Rosa</w:t>
      </w:r>
    </w:p>
    <w:p w:rsidR="003A6E92" w:rsidRDefault="003A6E92" w:rsidP="007516AE">
      <w:pPr>
        <w:ind w:left="-1134"/>
      </w:pPr>
    </w:p>
    <w:p w:rsidR="003B354A" w:rsidRPr="00002F92" w:rsidRDefault="003B354A" w:rsidP="007516AE">
      <w:pPr>
        <w:ind w:left="-1134"/>
      </w:pPr>
    </w:p>
    <w:sectPr w:rsidR="003B354A" w:rsidRPr="00002F92" w:rsidSect="00751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52" w:right="1134" w:bottom="1660" w:left="2268" w:header="964" w:footer="454" w:gutter="0"/>
      <w:pgNumType w:start="1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B4" w:rsidRDefault="00926EB4" w:rsidP="00D679D1">
      <w:pPr>
        <w:spacing w:line="240" w:lineRule="auto"/>
      </w:pPr>
      <w:r>
        <w:separator/>
      </w:r>
    </w:p>
  </w:endnote>
  <w:endnote w:type="continuationSeparator" w:id="0">
    <w:p w:rsidR="00926EB4" w:rsidRDefault="00926EB4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Frutiger LT Std 67 Bol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Default="006579C3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79C3" w:rsidRDefault="006579C3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Default="006579C3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3F" w:rsidRPr="007511CB" w:rsidRDefault="006579C3" w:rsidP="007511CB">
    <w:pPr>
      <w:pStyle w:val="piedeUGL"/>
      <w:tabs>
        <w:tab w:val="left" w:pos="5103"/>
      </w:tabs>
      <w:ind w:left="-1418"/>
      <w:rPr>
        <w:rFonts w:ascii="Times New Roman" w:hAnsi="Times New Roman" w:cs="Times New Roman"/>
        <w:b/>
        <w:color w:val="26345F"/>
        <w:sz w:val="20"/>
        <w:szCs w:val="20"/>
      </w:rPr>
    </w:pPr>
    <w:r w:rsidRPr="007511CB">
      <w:rPr>
        <w:rFonts w:ascii="Times New Roman" w:hAnsi="Times New Roman" w:cs="Times New Roman"/>
        <w:b/>
        <w:color w:val="26345F"/>
        <w:sz w:val="20"/>
        <w:szCs w:val="20"/>
      </w:rPr>
      <w:t>UGL</w:t>
    </w:r>
    <w:r w:rsidR="005F37B7" w:rsidRPr="007511CB">
      <w:rPr>
        <w:rFonts w:ascii="Times New Roman" w:hAnsi="Times New Roman" w:cs="Times New Roman"/>
        <w:b/>
        <w:color w:val="26345F"/>
        <w:sz w:val="20"/>
        <w:szCs w:val="20"/>
      </w:rPr>
      <w:t xml:space="preserve"> Terziario </w:t>
    </w:r>
    <w:r w:rsidR="007511CB" w:rsidRPr="007511CB">
      <w:rPr>
        <w:rFonts w:ascii="Times New Roman" w:hAnsi="Times New Roman" w:cs="Times New Roman"/>
        <w:b/>
        <w:bCs/>
        <w:color w:val="26345F"/>
        <w:sz w:val="20"/>
        <w:szCs w:val="20"/>
      </w:rPr>
      <w:t>Piacenza, Cremona, Lodi</w:t>
    </w:r>
  </w:p>
  <w:p w:rsidR="003C3455" w:rsidRPr="007511CB" w:rsidRDefault="00F36E4C" w:rsidP="007511CB">
    <w:pPr>
      <w:pStyle w:val="piedeUGL"/>
      <w:tabs>
        <w:tab w:val="left" w:pos="5103"/>
      </w:tabs>
      <w:ind w:left="-1418"/>
      <w:rPr>
        <w:rFonts w:ascii="Times New Roman" w:hAnsi="Times New Roman" w:cs="Times New Roman"/>
        <w:bCs/>
        <w:color w:val="26345F"/>
        <w:sz w:val="20"/>
        <w:szCs w:val="20"/>
      </w:rPr>
    </w:pPr>
    <w:r w:rsidRPr="007511CB">
      <w:rPr>
        <w:rFonts w:ascii="Times New Roman" w:hAnsi="Times New Roman" w:cs="Times New Roman"/>
        <w:bCs/>
        <w:color w:val="26345F"/>
        <w:sz w:val="20"/>
        <w:szCs w:val="20"/>
      </w:rPr>
      <w:t>Via Monticello, 3</w:t>
    </w:r>
    <w:r w:rsidR="000B4858" w:rsidRPr="007511CB">
      <w:rPr>
        <w:rFonts w:ascii="Times New Roman" w:hAnsi="Times New Roman" w:cs="Times New Roman"/>
        <w:bCs/>
        <w:color w:val="26345F"/>
        <w:sz w:val="20"/>
        <w:szCs w:val="20"/>
      </w:rPr>
      <w:t xml:space="preserve"> </w:t>
    </w:r>
    <w:r w:rsidRPr="007511CB">
      <w:rPr>
        <w:rFonts w:ascii="Times New Roman" w:hAnsi="Times New Roman" w:cs="Times New Roman"/>
        <w:bCs/>
        <w:color w:val="26345F"/>
        <w:sz w:val="20"/>
        <w:szCs w:val="20"/>
      </w:rPr>
      <w:t xml:space="preserve"> 29121 Piacenza </w:t>
    </w:r>
  </w:p>
  <w:p w:rsidR="007511CB" w:rsidRPr="007511CB" w:rsidRDefault="00F36E4C" w:rsidP="007511CB">
    <w:pPr>
      <w:pStyle w:val="Testonormale"/>
      <w:ind w:left="-1418"/>
      <w:rPr>
        <w:rFonts w:ascii="Times New Roman" w:hAnsi="Times New Roman"/>
        <w:bCs/>
        <w:color w:val="26345F"/>
        <w:sz w:val="20"/>
        <w:szCs w:val="20"/>
        <w:lang w:val="en-US"/>
      </w:rPr>
    </w:pPr>
    <w:r w:rsidRPr="007511CB">
      <w:rPr>
        <w:rFonts w:ascii="Times New Roman" w:hAnsi="Times New Roman"/>
        <w:color w:val="1F497D"/>
        <w:sz w:val="20"/>
        <w:szCs w:val="20"/>
        <w:lang w:val="en-US"/>
      </w:rPr>
      <w:t>Tel. / Fax. +39 0523.69.33.74</w:t>
    </w:r>
    <w:r w:rsidR="00D4723C"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</w:t>
    </w:r>
    <w:r w:rsidR="005F37B7" w:rsidRPr="007511CB">
      <w:rPr>
        <w:rFonts w:ascii="Times New Roman" w:hAnsi="Times New Roman"/>
        <w:bCs/>
        <w:color w:val="26345F"/>
        <w:sz w:val="20"/>
        <w:szCs w:val="20"/>
        <w:lang w:val="en-US"/>
      </w:rPr>
      <w:t>MAIL</w:t>
    </w:r>
    <w:r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</w:t>
    </w:r>
  </w:p>
  <w:p w:rsidR="006579C3" w:rsidRPr="007511CB" w:rsidRDefault="00F36E4C" w:rsidP="007511CB">
    <w:pPr>
      <w:pStyle w:val="Testonormale"/>
      <w:ind w:left="-1418"/>
      <w:rPr>
        <w:rFonts w:ascii="Times New Roman" w:hAnsi="Times New Roman"/>
        <w:color w:val="1F497D"/>
        <w:sz w:val="20"/>
        <w:szCs w:val="20"/>
        <w:lang w:val="en-US"/>
      </w:rPr>
    </w:pPr>
    <w:r w:rsidRPr="007511CB">
      <w:rPr>
        <w:rFonts w:ascii="Times New Roman" w:hAnsi="Times New Roman"/>
        <w:i/>
        <w:color w:val="1F497D"/>
        <w:sz w:val="20"/>
        <w:szCs w:val="20"/>
        <w:lang w:val="en-US"/>
      </w:rPr>
      <w:t xml:space="preserve"> </w:t>
    </w:r>
    <w:hyperlink r:id="rId1" w:history="1">
      <w:r w:rsidR="0066168D" w:rsidRPr="007511CB">
        <w:rPr>
          <w:rStyle w:val="Collegamentoipertestuale"/>
          <w:rFonts w:ascii="Times New Roman" w:hAnsi="Times New Roman"/>
          <w:b/>
          <w:i/>
          <w:sz w:val="20"/>
          <w:szCs w:val="20"/>
          <w:lang w:val="en-US"/>
        </w:rPr>
        <w:t>pino.derosa@uglterziario.it</w:t>
      </w:r>
    </w:hyperlink>
    <w:r w:rsidR="0066168D" w:rsidRPr="007511CB">
      <w:rPr>
        <w:rFonts w:ascii="Times New Roman" w:hAnsi="Times New Roman"/>
        <w:b/>
        <w:i/>
        <w:color w:val="1F497D"/>
        <w:sz w:val="20"/>
        <w:szCs w:val="20"/>
        <w:lang w:val="en-US"/>
      </w:rPr>
      <w:t xml:space="preserve"> </w:t>
    </w:r>
    <w:r w:rsidR="005F37B7" w:rsidRPr="007511CB">
      <w:rPr>
        <w:rFonts w:ascii="Times New Roman" w:hAnsi="Times New Roman"/>
        <w:bCs/>
        <w:color w:val="26345F"/>
        <w:sz w:val="20"/>
        <w:szCs w:val="20"/>
        <w:lang w:val="en-US"/>
      </w:rPr>
      <w:t xml:space="preserve"> PEC </w:t>
    </w:r>
    <w:hyperlink r:id="rId2" w:history="1">
      <w:r w:rsidRPr="007511CB">
        <w:rPr>
          <w:rStyle w:val="Collegamentoipertestuale"/>
          <w:rFonts w:ascii="Times New Roman" w:hAnsi="Times New Roman"/>
          <w:bCs/>
          <w:sz w:val="20"/>
          <w:szCs w:val="20"/>
          <w:lang w:val="en-US"/>
        </w:rPr>
        <w:t>uglterziarioer@pec.it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B4" w:rsidRDefault="00926EB4" w:rsidP="00D679D1">
      <w:pPr>
        <w:spacing w:line="240" w:lineRule="auto"/>
      </w:pPr>
      <w:r>
        <w:separator/>
      </w:r>
    </w:p>
  </w:footnote>
  <w:footnote w:type="continuationSeparator" w:id="0">
    <w:p w:rsidR="00926EB4" w:rsidRDefault="00926EB4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Default="006579C3" w:rsidP="00444FF5">
    <w:pPr>
      <w:pStyle w:val="Intestazione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79C3" w:rsidRDefault="006579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Pr="001168EF" w:rsidRDefault="00D31661" w:rsidP="00ED16FE">
    <w:pPr>
      <w:pStyle w:val="Intestazione"/>
      <w:ind w:firstLine="360"/>
    </w:pPr>
    <w:r>
      <w:tab/>
    </w:r>
    <w:r>
      <w:tab/>
    </w:r>
    <w:r>
      <w:rPr>
        <w:noProof/>
        <w:lang w:eastAsia="it-IT"/>
      </w:rPr>
      <w:drawing>
        <wp:inline distT="0" distB="0" distL="0" distR="0" wp14:anchorId="03673411" wp14:editId="29451C63">
          <wp:extent cx="847725" cy="833120"/>
          <wp:effectExtent l="0" t="0" r="9525" b="508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9C3" w:rsidRPr="006E2DFE">
      <w:rPr>
        <w:noProof/>
        <w:lang w:eastAsia="it-IT"/>
      </w:rPr>
      <w:drawing>
        <wp:anchor distT="0" distB="0" distL="114300" distR="114300" simplePos="0" relativeHeight="251671040" behindDoc="1" locked="1" layoutInCell="1" allowOverlap="1" wp14:anchorId="5B5EBBE2" wp14:editId="5C5AB699">
          <wp:simplePos x="0" y="0"/>
          <wp:positionH relativeFrom="page">
            <wp:posOffset>8890</wp:posOffset>
          </wp:positionH>
          <wp:positionV relativeFrom="paragraph">
            <wp:posOffset>-612140</wp:posOffset>
          </wp:positionV>
          <wp:extent cx="7559675" cy="19786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97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C3" w:rsidRDefault="007511CB" w:rsidP="007511CB">
    <w:pPr>
      <w:pStyle w:val="Intestazione"/>
      <w:ind w:right="-7" w:firstLine="0"/>
      <w:jc w:val="center"/>
    </w:pPr>
    <w:r>
      <w:t xml:space="preserve">                                                                                                                                                                   </w:t>
    </w:r>
    <w:r w:rsidR="006579C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F1C0232" wp14:editId="108D0040">
              <wp:simplePos x="0" y="0"/>
              <wp:positionH relativeFrom="column">
                <wp:posOffset>-9413</wp:posOffset>
              </wp:positionH>
              <wp:positionV relativeFrom="paragraph">
                <wp:posOffset>345291</wp:posOffset>
              </wp:positionV>
              <wp:extent cx="1978660" cy="839096"/>
              <wp:effectExtent l="0" t="0" r="254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660" cy="8390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79C3" w:rsidRPr="00861515" w:rsidRDefault="00C02C01" w:rsidP="005E3ADC">
                          <w:pPr>
                            <w:pStyle w:val="specifica2ugl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Terziario </w:t>
                          </w:r>
                          <w:r w:rsidR="00F36E4C">
                            <w:rPr>
                              <w:sz w:val="20"/>
                              <w:szCs w:val="20"/>
                            </w:rPr>
                            <w:t>Piacenza</w:t>
                          </w:r>
                          <w:r w:rsidR="007511CB">
                            <w:rPr>
                              <w:sz w:val="20"/>
                              <w:szCs w:val="20"/>
                            </w:rPr>
                            <w:t>, Cremona, Lodi</w:t>
                          </w:r>
                          <w:r w:rsidR="00F36E4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.75pt;margin-top:27.2pt;width:155.8pt;height:6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" filled="f" stroked="f" strokeweight=".5pt">
              <v:textbox inset="0,0,0,0">
                <w:txbxContent>
                  <w:p w:rsidR="006579C3" w:rsidRPr="00861515" w:rsidRDefault="00C02C01" w:rsidP="005E3ADC">
                    <w:pPr>
                      <w:pStyle w:val="specifica2ugl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Terziario </w:t>
                    </w:r>
                    <w:r w:rsidR="00F36E4C">
                      <w:rPr>
                        <w:sz w:val="20"/>
                        <w:szCs w:val="20"/>
                      </w:rPr>
                      <w:t>Piacenza</w:t>
                    </w:r>
                    <w:r w:rsidR="007511CB">
                      <w:rPr>
                        <w:sz w:val="20"/>
                        <w:szCs w:val="20"/>
                      </w:rPr>
                      <w:t>, Cremona, Lodi</w:t>
                    </w:r>
                    <w:r w:rsidR="00F36E4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579C3">
      <w:rPr>
        <w:noProof/>
        <w:lang w:eastAsia="it-IT"/>
      </w:rPr>
      <w:drawing>
        <wp:anchor distT="0" distB="0" distL="114300" distR="114300" simplePos="0" relativeHeight="251665920" behindDoc="1" locked="1" layoutInCell="1" allowOverlap="1" wp14:anchorId="0C4F40B0" wp14:editId="57716492">
          <wp:simplePos x="0" y="0"/>
          <wp:positionH relativeFrom="page">
            <wp:posOffset>10795</wp:posOffset>
          </wp:positionH>
          <wp:positionV relativeFrom="paragraph">
            <wp:posOffset>-612140</wp:posOffset>
          </wp:positionV>
          <wp:extent cx="7559675" cy="197802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97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064"/>
    <w:multiLevelType w:val="hybridMultilevel"/>
    <w:tmpl w:val="656C5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0987"/>
    <w:multiLevelType w:val="hybridMultilevel"/>
    <w:tmpl w:val="6AFA6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9"/>
    <w:rsid w:val="000000C0"/>
    <w:rsid w:val="000013AA"/>
    <w:rsid w:val="00002F92"/>
    <w:rsid w:val="00003951"/>
    <w:rsid w:val="00005465"/>
    <w:rsid w:val="00006692"/>
    <w:rsid w:val="00006CA6"/>
    <w:rsid w:val="00007B2E"/>
    <w:rsid w:val="000355C2"/>
    <w:rsid w:val="000529A2"/>
    <w:rsid w:val="0005404C"/>
    <w:rsid w:val="00054BF0"/>
    <w:rsid w:val="00060953"/>
    <w:rsid w:val="00064721"/>
    <w:rsid w:val="00070572"/>
    <w:rsid w:val="000762E2"/>
    <w:rsid w:val="00080506"/>
    <w:rsid w:val="00091D87"/>
    <w:rsid w:val="000A198B"/>
    <w:rsid w:val="000A2DA2"/>
    <w:rsid w:val="000A643C"/>
    <w:rsid w:val="000A6B95"/>
    <w:rsid w:val="000B4858"/>
    <w:rsid w:val="000C0507"/>
    <w:rsid w:val="000C5C67"/>
    <w:rsid w:val="000C6F5F"/>
    <w:rsid w:val="000E0A30"/>
    <w:rsid w:val="000E2581"/>
    <w:rsid w:val="000F21EB"/>
    <w:rsid w:val="000F560E"/>
    <w:rsid w:val="00107DE6"/>
    <w:rsid w:val="001118B0"/>
    <w:rsid w:val="00114F87"/>
    <w:rsid w:val="001168EF"/>
    <w:rsid w:val="00117E76"/>
    <w:rsid w:val="001235D5"/>
    <w:rsid w:val="00123889"/>
    <w:rsid w:val="00130E6C"/>
    <w:rsid w:val="00133F73"/>
    <w:rsid w:val="00136DF9"/>
    <w:rsid w:val="00140992"/>
    <w:rsid w:val="0014417F"/>
    <w:rsid w:val="0015509F"/>
    <w:rsid w:val="001619D0"/>
    <w:rsid w:val="00163AC9"/>
    <w:rsid w:val="00163D81"/>
    <w:rsid w:val="00176880"/>
    <w:rsid w:val="00183315"/>
    <w:rsid w:val="001835CB"/>
    <w:rsid w:val="001975DE"/>
    <w:rsid w:val="00197844"/>
    <w:rsid w:val="001A5E65"/>
    <w:rsid w:val="001A70AB"/>
    <w:rsid w:val="001B1F2A"/>
    <w:rsid w:val="001B2C4E"/>
    <w:rsid w:val="001B6143"/>
    <w:rsid w:val="001C2DED"/>
    <w:rsid w:val="001C589F"/>
    <w:rsid w:val="001C5943"/>
    <w:rsid w:val="001D1500"/>
    <w:rsid w:val="001D67A1"/>
    <w:rsid w:val="001E02D4"/>
    <w:rsid w:val="001E61D9"/>
    <w:rsid w:val="001E6EDA"/>
    <w:rsid w:val="001F5BAD"/>
    <w:rsid w:val="0020134C"/>
    <w:rsid w:val="00202586"/>
    <w:rsid w:val="00202761"/>
    <w:rsid w:val="00202C11"/>
    <w:rsid w:val="0020380D"/>
    <w:rsid w:val="00204AFF"/>
    <w:rsid w:val="00205A65"/>
    <w:rsid w:val="00221CCA"/>
    <w:rsid w:val="00231AB3"/>
    <w:rsid w:val="00232D1E"/>
    <w:rsid w:val="00235FF2"/>
    <w:rsid w:val="00241F90"/>
    <w:rsid w:val="002434AF"/>
    <w:rsid w:val="00246454"/>
    <w:rsid w:val="00250122"/>
    <w:rsid w:val="00250EE1"/>
    <w:rsid w:val="00252555"/>
    <w:rsid w:val="002558E1"/>
    <w:rsid w:val="00267D4B"/>
    <w:rsid w:val="00283C3B"/>
    <w:rsid w:val="00291CAF"/>
    <w:rsid w:val="002A1656"/>
    <w:rsid w:val="002A70CB"/>
    <w:rsid w:val="002C34BC"/>
    <w:rsid w:val="002D1151"/>
    <w:rsid w:val="002D7A62"/>
    <w:rsid w:val="002E0586"/>
    <w:rsid w:val="002E05BE"/>
    <w:rsid w:val="002E309E"/>
    <w:rsid w:val="002F08A6"/>
    <w:rsid w:val="002F483E"/>
    <w:rsid w:val="002F7F8F"/>
    <w:rsid w:val="00306628"/>
    <w:rsid w:val="003207AA"/>
    <w:rsid w:val="00321BAB"/>
    <w:rsid w:val="00322E68"/>
    <w:rsid w:val="00325D36"/>
    <w:rsid w:val="003376BF"/>
    <w:rsid w:val="00342043"/>
    <w:rsid w:val="003422BC"/>
    <w:rsid w:val="00355F35"/>
    <w:rsid w:val="00357C19"/>
    <w:rsid w:val="00357DDE"/>
    <w:rsid w:val="00365748"/>
    <w:rsid w:val="00365DBD"/>
    <w:rsid w:val="00367E78"/>
    <w:rsid w:val="00370191"/>
    <w:rsid w:val="00375701"/>
    <w:rsid w:val="003846BE"/>
    <w:rsid w:val="00390535"/>
    <w:rsid w:val="003A3580"/>
    <w:rsid w:val="003A6E92"/>
    <w:rsid w:val="003B354A"/>
    <w:rsid w:val="003B5372"/>
    <w:rsid w:val="003B7142"/>
    <w:rsid w:val="003C04AE"/>
    <w:rsid w:val="003C1D78"/>
    <w:rsid w:val="003C3455"/>
    <w:rsid w:val="003D347F"/>
    <w:rsid w:val="003E0201"/>
    <w:rsid w:val="003E4DE1"/>
    <w:rsid w:val="003F0699"/>
    <w:rsid w:val="003F072C"/>
    <w:rsid w:val="003F1F1D"/>
    <w:rsid w:val="003F6F9D"/>
    <w:rsid w:val="003F7375"/>
    <w:rsid w:val="004009F8"/>
    <w:rsid w:val="004079CE"/>
    <w:rsid w:val="00411CC8"/>
    <w:rsid w:val="00412EE9"/>
    <w:rsid w:val="00413F4E"/>
    <w:rsid w:val="00414990"/>
    <w:rsid w:val="004223AF"/>
    <w:rsid w:val="004231FA"/>
    <w:rsid w:val="004253C7"/>
    <w:rsid w:val="004355A1"/>
    <w:rsid w:val="00442236"/>
    <w:rsid w:val="00444FF5"/>
    <w:rsid w:val="00462948"/>
    <w:rsid w:val="0046596D"/>
    <w:rsid w:val="00484A20"/>
    <w:rsid w:val="00486589"/>
    <w:rsid w:val="00490451"/>
    <w:rsid w:val="0049514D"/>
    <w:rsid w:val="0049793F"/>
    <w:rsid w:val="004A2501"/>
    <w:rsid w:val="004A4340"/>
    <w:rsid w:val="004A5E91"/>
    <w:rsid w:val="004A63A2"/>
    <w:rsid w:val="004B2279"/>
    <w:rsid w:val="004B59DA"/>
    <w:rsid w:val="004B657D"/>
    <w:rsid w:val="004C1867"/>
    <w:rsid w:val="004C193D"/>
    <w:rsid w:val="004D41B9"/>
    <w:rsid w:val="004E38E6"/>
    <w:rsid w:val="004F341E"/>
    <w:rsid w:val="004F6170"/>
    <w:rsid w:val="004F6CDF"/>
    <w:rsid w:val="0050028F"/>
    <w:rsid w:val="00507E63"/>
    <w:rsid w:val="00507F34"/>
    <w:rsid w:val="00510DC4"/>
    <w:rsid w:val="0051335A"/>
    <w:rsid w:val="00514D69"/>
    <w:rsid w:val="00521AD0"/>
    <w:rsid w:val="00534B67"/>
    <w:rsid w:val="00536C17"/>
    <w:rsid w:val="00542BD2"/>
    <w:rsid w:val="00552A83"/>
    <w:rsid w:val="00560AA6"/>
    <w:rsid w:val="0056646E"/>
    <w:rsid w:val="00571CC8"/>
    <w:rsid w:val="00580F81"/>
    <w:rsid w:val="00583E12"/>
    <w:rsid w:val="00585F7E"/>
    <w:rsid w:val="0059331E"/>
    <w:rsid w:val="005A332E"/>
    <w:rsid w:val="005A726F"/>
    <w:rsid w:val="005B1059"/>
    <w:rsid w:val="005C31BF"/>
    <w:rsid w:val="005D61F9"/>
    <w:rsid w:val="005E0407"/>
    <w:rsid w:val="005E3ADC"/>
    <w:rsid w:val="005E3C39"/>
    <w:rsid w:val="005E4C8C"/>
    <w:rsid w:val="005F37B7"/>
    <w:rsid w:val="005F680C"/>
    <w:rsid w:val="00605628"/>
    <w:rsid w:val="00612379"/>
    <w:rsid w:val="00612FA5"/>
    <w:rsid w:val="00616430"/>
    <w:rsid w:val="006177DA"/>
    <w:rsid w:val="00620E45"/>
    <w:rsid w:val="006400C4"/>
    <w:rsid w:val="00642ECA"/>
    <w:rsid w:val="00645FC5"/>
    <w:rsid w:val="0065243C"/>
    <w:rsid w:val="00656E08"/>
    <w:rsid w:val="006579C3"/>
    <w:rsid w:val="0066168D"/>
    <w:rsid w:val="00666073"/>
    <w:rsid w:val="00675B7C"/>
    <w:rsid w:val="006766DA"/>
    <w:rsid w:val="00677DB5"/>
    <w:rsid w:val="006817E4"/>
    <w:rsid w:val="00682121"/>
    <w:rsid w:val="006839DE"/>
    <w:rsid w:val="00691F3F"/>
    <w:rsid w:val="006949A7"/>
    <w:rsid w:val="006961AB"/>
    <w:rsid w:val="00696331"/>
    <w:rsid w:val="006B6687"/>
    <w:rsid w:val="006C39F5"/>
    <w:rsid w:val="006D4083"/>
    <w:rsid w:val="006D721B"/>
    <w:rsid w:val="006E2DFE"/>
    <w:rsid w:val="006E3708"/>
    <w:rsid w:val="006E56BA"/>
    <w:rsid w:val="006F2B73"/>
    <w:rsid w:val="006F2BD4"/>
    <w:rsid w:val="006F63C0"/>
    <w:rsid w:val="0070102D"/>
    <w:rsid w:val="00703203"/>
    <w:rsid w:val="00711B1E"/>
    <w:rsid w:val="00712C91"/>
    <w:rsid w:val="00726015"/>
    <w:rsid w:val="00727487"/>
    <w:rsid w:val="0073039D"/>
    <w:rsid w:val="00741C75"/>
    <w:rsid w:val="0074764D"/>
    <w:rsid w:val="007511CB"/>
    <w:rsid w:val="007516AE"/>
    <w:rsid w:val="00753F59"/>
    <w:rsid w:val="007541E7"/>
    <w:rsid w:val="00754450"/>
    <w:rsid w:val="00757B8D"/>
    <w:rsid w:val="00781788"/>
    <w:rsid w:val="00782C6D"/>
    <w:rsid w:val="00782F60"/>
    <w:rsid w:val="0078449C"/>
    <w:rsid w:val="007908CD"/>
    <w:rsid w:val="00795835"/>
    <w:rsid w:val="007A26A1"/>
    <w:rsid w:val="007A39C0"/>
    <w:rsid w:val="007A44D3"/>
    <w:rsid w:val="007B50C1"/>
    <w:rsid w:val="007C0410"/>
    <w:rsid w:val="007D4D62"/>
    <w:rsid w:val="007E6AB2"/>
    <w:rsid w:val="007E79B6"/>
    <w:rsid w:val="007F4E92"/>
    <w:rsid w:val="007F6093"/>
    <w:rsid w:val="0080106C"/>
    <w:rsid w:val="008018D0"/>
    <w:rsid w:val="008065F2"/>
    <w:rsid w:val="008149AA"/>
    <w:rsid w:val="00815991"/>
    <w:rsid w:val="0081794A"/>
    <w:rsid w:val="00825B71"/>
    <w:rsid w:val="00830373"/>
    <w:rsid w:val="00831299"/>
    <w:rsid w:val="00831774"/>
    <w:rsid w:val="00845AC9"/>
    <w:rsid w:val="008560AE"/>
    <w:rsid w:val="00856754"/>
    <w:rsid w:val="00857367"/>
    <w:rsid w:val="00861515"/>
    <w:rsid w:val="0086237A"/>
    <w:rsid w:val="00864558"/>
    <w:rsid w:val="00864E55"/>
    <w:rsid w:val="008827AB"/>
    <w:rsid w:val="008A1279"/>
    <w:rsid w:val="008A293A"/>
    <w:rsid w:val="008A4DE1"/>
    <w:rsid w:val="008B06A3"/>
    <w:rsid w:val="008B3698"/>
    <w:rsid w:val="008B70DD"/>
    <w:rsid w:val="008C2CC0"/>
    <w:rsid w:val="008C2D01"/>
    <w:rsid w:val="008D0F5D"/>
    <w:rsid w:val="008E39E8"/>
    <w:rsid w:val="008F3E44"/>
    <w:rsid w:val="008F59A8"/>
    <w:rsid w:val="00901270"/>
    <w:rsid w:val="009107D0"/>
    <w:rsid w:val="009149EA"/>
    <w:rsid w:val="009164D3"/>
    <w:rsid w:val="00925C3F"/>
    <w:rsid w:val="00926EB4"/>
    <w:rsid w:val="00930871"/>
    <w:rsid w:val="00932458"/>
    <w:rsid w:val="00934198"/>
    <w:rsid w:val="0093768A"/>
    <w:rsid w:val="00940B02"/>
    <w:rsid w:val="0094196C"/>
    <w:rsid w:val="00957DCC"/>
    <w:rsid w:val="00966C07"/>
    <w:rsid w:val="0097353F"/>
    <w:rsid w:val="00974ED9"/>
    <w:rsid w:val="00975837"/>
    <w:rsid w:val="009764FE"/>
    <w:rsid w:val="00986E45"/>
    <w:rsid w:val="009A02B7"/>
    <w:rsid w:val="009A6DD8"/>
    <w:rsid w:val="009B017B"/>
    <w:rsid w:val="009B0A8A"/>
    <w:rsid w:val="009C3147"/>
    <w:rsid w:val="009C3D15"/>
    <w:rsid w:val="009D3F43"/>
    <w:rsid w:val="009D4279"/>
    <w:rsid w:val="009D47A4"/>
    <w:rsid w:val="009E6FB8"/>
    <w:rsid w:val="009F2458"/>
    <w:rsid w:val="009F4DB4"/>
    <w:rsid w:val="009F6E46"/>
    <w:rsid w:val="00A00666"/>
    <w:rsid w:val="00A053AA"/>
    <w:rsid w:val="00A134C8"/>
    <w:rsid w:val="00A1545F"/>
    <w:rsid w:val="00A2054C"/>
    <w:rsid w:val="00A23896"/>
    <w:rsid w:val="00A2490B"/>
    <w:rsid w:val="00A25878"/>
    <w:rsid w:val="00A25FD7"/>
    <w:rsid w:val="00A32268"/>
    <w:rsid w:val="00A34019"/>
    <w:rsid w:val="00A37552"/>
    <w:rsid w:val="00A4330B"/>
    <w:rsid w:val="00A45576"/>
    <w:rsid w:val="00A55831"/>
    <w:rsid w:val="00A55BC6"/>
    <w:rsid w:val="00A60EA4"/>
    <w:rsid w:val="00A64DC9"/>
    <w:rsid w:val="00A71F6C"/>
    <w:rsid w:val="00A85AB7"/>
    <w:rsid w:val="00A9562B"/>
    <w:rsid w:val="00A95DE8"/>
    <w:rsid w:val="00A95F43"/>
    <w:rsid w:val="00A962BB"/>
    <w:rsid w:val="00AB01E4"/>
    <w:rsid w:val="00AB3D62"/>
    <w:rsid w:val="00AB5D7C"/>
    <w:rsid w:val="00AC2819"/>
    <w:rsid w:val="00AD10F5"/>
    <w:rsid w:val="00AD7D48"/>
    <w:rsid w:val="00AE74FA"/>
    <w:rsid w:val="00AF1474"/>
    <w:rsid w:val="00AF1EEE"/>
    <w:rsid w:val="00AF4440"/>
    <w:rsid w:val="00B031C2"/>
    <w:rsid w:val="00B16678"/>
    <w:rsid w:val="00B26C0A"/>
    <w:rsid w:val="00B302CC"/>
    <w:rsid w:val="00B32B8F"/>
    <w:rsid w:val="00B335DF"/>
    <w:rsid w:val="00B33FD7"/>
    <w:rsid w:val="00B35FC4"/>
    <w:rsid w:val="00B41071"/>
    <w:rsid w:val="00B57ACF"/>
    <w:rsid w:val="00B57FA0"/>
    <w:rsid w:val="00B62641"/>
    <w:rsid w:val="00B66A1D"/>
    <w:rsid w:val="00B74247"/>
    <w:rsid w:val="00B75CAD"/>
    <w:rsid w:val="00B84F8A"/>
    <w:rsid w:val="00B91C20"/>
    <w:rsid w:val="00B91EC1"/>
    <w:rsid w:val="00B93014"/>
    <w:rsid w:val="00B94B15"/>
    <w:rsid w:val="00B95007"/>
    <w:rsid w:val="00B95E7C"/>
    <w:rsid w:val="00B9639F"/>
    <w:rsid w:val="00BA4D2C"/>
    <w:rsid w:val="00BA6A72"/>
    <w:rsid w:val="00BB19CF"/>
    <w:rsid w:val="00BC02F7"/>
    <w:rsid w:val="00BC18CB"/>
    <w:rsid w:val="00BC2B59"/>
    <w:rsid w:val="00BC4C84"/>
    <w:rsid w:val="00BC4E2A"/>
    <w:rsid w:val="00BC6BFB"/>
    <w:rsid w:val="00BD0282"/>
    <w:rsid w:val="00BD671F"/>
    <w:rsid w:val="00BE0D7D"/>
    <w:rsid w:val="00BE3F89"/>
    <w:rsid w:val="00BF1B59"/>
    <w:rsid w:val="00BF66AB"/>
    <w:rsid w:val="00BF7DFF"/>
    <w:rsid w:val="00C01924"/>
    <w:rsid w:val="00C02C01"/>
    <w:rsid w:val="00C051C6"/>
    <w:rsid w:val="00C06010"/>
    <w:rsid w:val="00C11677"/>
    <w:rsid w:val="00C11955"/>
    <w:rsid w:val="00C22A43"/>
    <w:rsid w:val="00C25BD0"/>
    <w:rsid w:val="00C26395"/>
    <w:rsid w:val="00C31224"/>
    <w:rsid w:val="00C325DB"/>
    <w:rsid w:val="00C35521"/>
    <w:rsid w:val="00C538FD"/>
    <w:rsid w:val="00C545EB"/>
    <w:rsid w:val="00C607F7"/>
    <w:rsid w:val="00C707CB"/>
    <w:rsid w:val="00C71B11"/>
    <w:rsid w:val="00C72603"/>
    <w:rsid w:val="00C76BCC"/>
    <w:rsid w:val="00C777A4"/>
    <w:rsid w:val="00C8650C"/>
    <w:rsid w:val="00C922D4"/>
    <w:rsid w:val="00CA0CD7"/>
    <w:rsid w:val="00CA4DDE"/>
    <w:rsid w:val="00CA75FC"/>
    <w:rsid w:val="00CB7678"/>
    <w:rsid w:val="00CC0120"/>
    <w:rsid w:val="00CC76AF"/>
    <w:rsid w:val="00CD6425"/>
    <w:rsid w:val="00CE0376"/>
    <w:rsid w:val="00CE0A41"/>
    <w:rsid w:val="00CE59C7"/>
    <w:rsid w:val="00CF6F14"/>
    <w:rsid w:val="00D02674"/>
    <w:rsid w:val="00D06FA5"/>
    <w:rsid w:val="00D16A2C"/>
    <w:rsid w:val="00D20EFF"/>
    <w:rsid w:val="00D22620"/>
    <w:rsid w:val="00D252ED"/>
    <w:rsid w:val="00D311FD"/>
    <w:rsid w:val="00D31661"/>
    <w:rsid w:val="00D44D0B"/>
    <w:rsid w:val="00D4721F"/>
    <w:rsid w:val="00D4723C"/>
    <w:rsid w:val="00D679D1"/>
    <w:rsid w:val="00D73176"/>
    <w:rsid w:val="00D80141"/>
    <w:rsid w:val="00D808BF"/>
    <w:rsid w:val="00D82CD8"/>
    <w:rsid w:val="00D83FD8"/>
    <w:rsid w:val="00D87CCC"/>
    <w:rsid w:val="00D95F10"/>
    <w:rsid w:val="00DA132C"/>
    <w:rsid w:val="00DA14DE"/>
    <w:rsid w:val="00DC5EEF"/>
    <w:rsid w:val="00DD26CB"/>
    <w:rsid w:val="00DD6EFB"/>
    <w:rsid w:val="00DD7BC6"/>
    <w:rsid w:val="00DE6A02"/>
    <w:rsid w:val="00DF2A93"/>
    <w:rsid w:val="00DF57A7"/>
    <w:rsid w:val="00DF5AA7"/>
    <w:rsid w:val="00DF7E19"/>
    <w:rsid w:val="00E03A8C"/>
    <w:rsid w:val="00E1701F"/>
    <w:rsid w:val="00E21607"/>
    <w:rsid w:val="00E22293"/>
    <w:rsid w:val="00E25663"/>
    <w:rsid w:val="00E26547"/>
    <w:rsid w:val="00E27BC0"/>
    <w:rsid w:val="00E30705"/>
    <w:rsid w:val="00E333FC"/>
    <w:rsid w:val="00E51AA2"/>
    <w:rsid w:val="00E53F13"/>
    <w:rsid w:val="00E70740"/>
    <w:rsid w:val="00E826B8"/>
    <w:rsid w:val="00E907BB"/>
    <w:rsid w:val="00E9346E"/>
    <w:rsid w:val="00E9366B"/>
    <w:rsid w:val="00EB0C2F"/>
    <w:rsid w:val="00EB45B3"/>
    <w:rsid w:val="00ED16FE"/>
    <w:rsid w:val="00ED2984"/>
    <w:rsid w:val="00ED5F79"/>
    <w:rsid w:val="00EE0C67"/>
    <w:rsid w:val="00EE2135"/>
    <w:rsid w:val="00EE31D5"/>
    <w:rsid w:val="00EE3343"/>
    <w:rsid w:val="00EF6AD7"/>
    <w:rsid w:val="00EF730D"/>
    <w:rsid w:val="00F02888"/>
    <w:rsid w:val="00F1037A"/>
    <w:rsid w:val="00F202CC"/>
    <w:rsid w:val="00F20349"/>
    <w:rsid w:val="00F26206"/>
    <w:rsid w:val="00F26E62"/>
    <w:rsid w:val="00F3063D"/>
    <w:rsid w:val="00F31D54"/>
    <w:rsid w:val="00F36ACC"/>
    <w:rsid w:val="00F36D45"/>
    <w:rsid w:val="00F36E4C"/>
    <w:rsid w:val="00F373A2"/>
    <w:rsid w:val="00F40DB7"/>
    <w:rsid w:val="00F43565"/>
    <w:rsid w:val="00F477DF"/>
    <w:rsid w:val="00F5378D"/>
    <w:rsid w:val="00F623C3"/>
    <w:rsid w:val="00F71BF3"/>
    <w:rsid w:val="00F7586A"/>
    <w:rsid w:val="00F77705"/>
    <w:rsid w:val="00F81058"/>
    <w:rsid w:val="00F845C5"/>
    <w:rsid w:val="00F91437"/>
    <w:rsid w:val="00FB58C9"/>
    <w:rsid w:val="00FC6DAC"/>
    <w:rsid w:val="00FF38C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autoRedefine/>
    <w:unhideWhenUsed/>
    <w:qFormat/>
    <w:rsid w:val="00B91C20"/>
    <w:pPr>
      <w:tabs>
        <w:tab w:val="center" w:pos="4819"/>
        <w:tab w:val="right" w:pos="9638"/>
      </w:tabs>
      <w:spacing w:line="192" w:lineRule="exact"/>
    </w:pPr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91C20"/>
    <w:rPr>
      <w:rFonts w:ascii="Arial" w:hAnsi="Arial"/>
      <w:b/>
      <w:bCs/>
      <w:sz w:val="16"/>
      <w:szCs w:val="18"/>
      <w:lang w:eastAsia="ja-JP"/>
    </w:rPr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UGL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UGL">
    <w:name w:val="Testo UGL"/>
    <w:basedOn w:val="Camplustestolettera"/>
    <w:autoRedefine/>
    <w:qFormat/>
    <w:rsid w:val="00283C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4678"/>
      </w:tabs>
      <w:ind w:left="-1134"/>
    </w:pPr>
    <w:rPr>
      <w:rFonts w:asciiTheme="majorHAnsi" w:hAnsiTheme="majorHAnsi" w:cs="Arial"/>
      <w:b/>
      <w:bCs/>
      <w:color w:val="000000" w:themeColor="text1"/>
    </w:rPr>
  </w:style>
  <w:style w:type="paragraph" w:customStyle="1" w:styleId="footerAnas">
    <w:name w:val="footer Anas"/>
    <w:basedOn w:val="TestoUGL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paragraph" w:customStyle="1" w:styleId="Testorekeep">
    <w:name w:val="Testo rekeep"/>
    <w:basedOn w:val="TestoUGL"/>
    <w:qFormat/>
    <w:rsid w:val="00B41071"/>
  </w:style>
  <w:style w:type="paragraph" w:customStyle="1" w:styleId="testo0">
    <w:name w:val="testo"/>
    <w:basedOn w:val="TestoUGL"/>
    <w:qFormat/>
    <w:rsid w:val="00B41071"/>
  </w:style>
  <w:style w:type="table" w:styleId="Grigliatabella">
    <w:name w:val="Table Grid"/>
    <w:basedOn w:val="Tabellanormale"/>
    <w:rsid w:val="008827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UGL">
    <w:name w:val="piede UGL"/>
    <w:basedOn w:val="Pidipagina"/>
    <w:autoRedefine/>
    <w:qFormat/>
    <w:rsid w:val="006E2DFE"/>
    <w:pPr>
      <w:spacing w:line="220" w:lineRule="exact"/>
      <w:ind w:firstLine="0"/>
    </w:pPr>
    <w:rPr>
      <w:rFonts w:asciiTheme="majorHAnsi" w:hAnsiTheme="majorHAnsi" w:cstheme="majorHAnsi"/>
      <w:b w:val="0"/>
      <w:bCs w:val="0"/>
      <w:color w:val="404040" w:themeColor="text1" w:themeTint="BF"/>
      <w:sz w:val="18"/>
    </w:rPr>
  </w:style>
  <w:style w:type="paragraph" w:customStyle="1" w:styleId="specifica2ugl">
    <w:name w:val="specifica_2_ugl"/>
    <w:basedOn w:val="Normale"/>
    <w:autoRedefine/>
    <w:qFormat/>
    <w:rsid w:val="00C25BD0"/>
    <w:pPr>
      <w:spacing w:line="270" w:lineRule="exact"/>
      <w:ind w:firstLine="0"/>
    </w:pPr>
    <w:rPr>
      <w:rFonts w:cs="Calibri"/>
      <w:color w:val="26345F"/>
    </w:rPr>
  </w:style>
  <w:style w:type="character" w:styleId="Collegamentoipertestuale">
    <w:name w:val="Hyperlink"/>
    <w:basedOn w:val="Carpredefinitoparagrafo"/>
    <w:uiPriority w:val="99"/>
    <w:unhideWhenUsed/>
    <w:rsid w:val="00ED2984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060953"/>
    <w:pPr>
      <w:ind w:firstLine="851"/>
    </w:pPr>
    <w:rPr>
      <w:b/>
      <w:bCs/>
      <w:sz w:val="18"/>
      <w:szCs w:val="18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F36E4C"/>
    <w:rPr>
      <w:rFonts w:eastAsia="Calibri"/>
      <w:sz w:val="22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F36E4C"/>
    <w:pPr>
      <w:spacing w:line="240" w:lineRule="auto"/>
      <w:ind w:firstLine="0"/>
    </w:pPr>
    <w:rPr>
      <w:rFonts w:eastAsia="Calibri"/>
      <w:b w:val="0"/>
      <w:bCs w:val="0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36E4C"/>
    <w:rPr>
      <w:rFonts w:ascii="Consolas" w:hAnsi="Consolas"/>
      <w:b/>
      <w:bCs/>
      <w:sz w:val="21"/>
      <w:szCs w:val="21"/>
      <w:lang w:eastAsia="ja-JP"/>
    </w:rPr>
  </w:style>
  <w:style w:type="paragraph" w:customStyle="1" w:styleId="Standard">
    <w:name w:val="Standard"/>
    <w:rsid w:val="007516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Enfasigrassetto">
    <w:name w:val="Strong"/>
    <w:basedOn w:val="Carpredefinitoparagrafo"/>
    <w:uiPriority w:val="22"/>
    <w:qFormat/>
    <w:rsid w:val="00751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autoRedefine/>
    <w:unhideWhenUsed/>
    <w:qFormat/>
    <w:rsid w:val="00B91C20"/>
    <w:pPr>
      <w:tabs>
        <w:tab w:val="center" w:pos="4819"/>
        <w:tab w:val="right" w:pos="9638"/>
      </w:tabs>
      <w:spacing w:line="192" w:lineRule="exact"/>
    </w:pPr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91C20"/>
    <w:rPr>
      <w:rFonts w:ascii="Arial" w:hAnsi="Arial"/>
      <w:b/>
      <w:bCs/>
      <w:sz w:val="16"/>
      <w:szCs w:val="18"/>
      <w:lang w:eastAsia="ja-JP"/>
    </w:rPr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UGL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UGL">
    <w:name w:val="Testo UGL"/>
    <w:basedOn w:val="Camplustestolettera"/>
    <w:autoRedefine/>
    <w:qFormat/>
    <w:rsid w:val="00283C3B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4678"/>
      </w:tabs>
      <w:ind w:left="-1134"/>
    </w:pPr>
    <w:rPr>
      <w:rFonts w:asciiTheme="majorHAnsi" w:hAnsiTheme="majorHAnsi" w:cs="Arial"/>
      <w:b/>
      <w:bCs/>
      <w:color w:val="000000" w:themeColor="text1"/>
    </w:rPr>
  </w:style>
  <w:style w:type="paragraph" w:customStyle="1" w:styleId="footerAnas">
    <w:name w:val="footer Anas"/>
    <w:basedOn w:val="TestoUGL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paragraph" w:customStyle="1" w:styleId="Testorekeep">
    <w:name w:val="Testo rekeep"/>
    <w:basedOn w:val="TestoUGL"/>
    <w:qFormat/>
    <w:rsid w:val="00B41071"/>
  </w:style>
  <w:style w:type="paragraph" w:customStyle="1" w:styleId="testo0">
    <w:name w:val="testo"/>
    <w:basedOn w:val="TestoUGL"/>
    <w:qFormat/>
    <w:rsid w:val="00B41071"/>
  </w:style>
  <w:style w:type="table" w:styleId="Grigliatabella">
    <w:name w:val="Table Grid"/>
    <w:basedOn w:val="Tabellanormale"/>
    <w:rsid w:val="008827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UGL">
    <w:name w:val="piede UGL"/>
    <w:basedOn w:val="Pidipagina"/>
    <w:autoRedefine/>
    <w:qFormat/>
    <w:rsid w:val="006E2DFE"/>
    <w:pPr>
      <w:spacing w:line="220" w:lineRule="exact"/>
      <w:ind w:firstLine="0"/>
    </w:pPr>
    <w:rPr>
      <w:rFonts w:asciiTheme="majorHAnsi" w:hAnsiTheme="majorHAnsi" w:cstheme="majorHAnsi"/>
      <w:b w:val="0"/>
      <w:bCs w:val="0"/>
      <w:color w:val="404040" w:themeColor="text1" w:themeTint="BF"/>
      <w:sz w:val="18"/>
    </w:rPr>
  </w:style>
  <w:style w:type="paragraph" w:customStyle="1" w:styleId="specifica2ugl">
    <w:name w:val="specifica_2_ugl"/>
    <w:basedOn w:val="Normale"/>
    <w:autoRedefine/>
    <w:qFormat/>
    <w:rsid w:val="00C25BD0"/>
    <w:pPr>
      <w:spacing w:line="270" w:lineRule="exact"/>
      <w:ind w:firstLine="0"/>
    </w:pPr>
    <w:rPr>
      <w:rFonts w:cs="Calibri"/>
      <w:color w:val="26345F"/>
    </w:rPr>
  </w:style>
  <w:style w:type="character" w:styleId="Collegamentoipertestuale">
    <w:name w:val="Hyperlink"/>
    <w:basedOn w:val="Carpredefinitoparagrafo"/>
    <w:uiPriority w:val="99"/>
    <w:unhideWhenUsed/>
    <w:rsid w:val="00ED2984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060953"/>
    <w:pPr>
      <w:ind w:firstLine="851"/>
    </w:pPr>
    <w:rPr>
      <w:b/>
      <w:bCs/>
      <w:sz w:val="18"/>
      <w:szCs w:val="18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F36E4C"/>
    <w:rPr>
      <w:rFonts w:eastAsia="Calibri"/>
      <w:sz w:val="22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F36E4C"/>
    <w:pPr>
      <w:spacing w:line="240" w:lineRule="auto"/>
      <w:ind w:firstLine="0"/>
    </w:pPr>
    <w:rPr>
      <w:rFonts w:eastAsia="Calibri"/>
      <w:b w:val="0"/>
      <w:bCs w:val="0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36E4C"/>
    <w:rPr>
      <w:rFonts w:ascii="Consolas" w:hAnsi="Consolas"/>
      <w:b/>
      <w:bCs/>
      <w:sz w:val="21"/>
      <w:szCs w:val="21"/>
      <w:lang w:eastAsia="ja-JP"/>
    </w:rPr>
  </w:style>
  <w:style w:type="paragraph" w:customStyle="1" w:styleId="Standard">
    <w:name w:val="Standard"/>
    <w:rsid w:val="007516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Enfasigrassetto">
    <w:name w:val="Strong"/>
    <w:basedOn w:val="Carpredefinitoparagrafo"/>
    <w:uiPriority w:val="22"/>
    <w:qFormat/>
    <w:rsid w:val="0075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lterziarioer@pec.it" TargetMode="External"/><Relationship Id="rId1" Type="http://schemas.openxmlformats.org/officeDocument/2006/relationships/hyperlink" Target="mailto:pino.derosa@uglterziar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~2\AppData\Local\Temp\Rar$DIa0.466\carta_intestata_segreteria_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523B55324E904889B31D0494E2970A" ma:contentTypeVersion="0" ma:contentTypeDescription="Creare un nuovo documento." ma:contentTypeScope="" ma:versionID="b78319a10860d8b0896cf10ab090a8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E9F8C-24AB-43D7-B4EB-06A560C5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02408-95FB-4975-BABC-7329DE60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carta_intestata_segreteria_generale.dotx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3540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la lavatrice</cp:lastModifiedBy>
  <cp:revision>2</cp:revision>
  <cp:lastPrinted>2021-10-13T08:02:00Z</cp:lastPrinted>
  <dcterms:created xsi:type="dcterms:W3CDTF">2022-05-20T10:19:00Z</dcterms:created>
  <dcterms:modified xsi:type="dcterms:W3CDTF">2022-05-20T10:19:00Z</dcterms:modified>
</cp:coreProperties>
</file>